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65"/>
        <w:gridCol w:w="2117"/>
      </w:tblGrid>
      <w:tr w:rsidR="005C3700" w:rsidRPr="00800203" w:rsidTr="00AE2919">
        <w:trPr>
          <w:trHeight w:hRule="exact" w:val="1457"/>
          <w:jc w:val="center"/>
        </w:trPr>
        <w:tc>
          <w:tcPr>
            <w:tcW w:w="2982" w:type="dxa"/>
            <w:gridSpan w:val="2"/>
            <w:tcBorders>
              <w:top w:val="single" w:sz="4" w:space="0" w:color="auto"/>
              <w:bottom w:val="single" w:sz="4" w:space="0" w:color="auto"/>
            </w:tcBorders>
          </w:tcPr>
          <w:p w:rsidR="005C3700" w:rsidRPr="00A778E3" w:rsidRDefault="005C3700">
            <w:pPr>
              <w:pStyle w:val="JahrgangAusgabeDatum-Aktuell"/>
              <w:spacing w:before="480"/>
              <w:ind w:left="57" w:right="57"/>
              <w:jc w:val="both"/>
              <w:rPr>
                <w:rFonts w:cs="Arial"/>
                <w:sz w:val="46"/>
                <w:szCs w:val="46"/>
              </w:rPr>
            </w:pPr>
            <w:bookmarkStart w:id="0" w:name="_GoBack"/>
            <w:bookmarkEnd w:id="0"/>
            <w:r w:rsidRPr="00A778E3">
              <w:rPr>
                <w:rFonts w:cs="Arial"/>
                <w:sz w:val="46"/>
                <w:szCs w:val="46"/>
              </w:rPr>
              <w:t>CRS</w:t>
            </w:r>
          </w:p>
          <w:p w:rsidR="005C3700" w:rsidRPr="00800203" w:rsidRDefault="005C3700">
            <w:pPr>
              <w:pStyle w:val="JahrgangAusgabeDatum-Aktuell"/>
              <w:spacing w:before="240"/>
              <w:ind w:left="57" w:right="57"/>
              <w:jc w:val="both"/>
              <w:rPr>
                <w:rFonts w:cs="Arial"/>
                <w:sz w:val="46"/>
                <w:szCs w:val="52"/>
              </w:rPr>
            </w:pPr>
            <w:r w:rsidRPr="00800203">
              <w:rPr>
                <w:rFonts w:cs="Arial"/>
                <w:sz w:val="46"/>
                <w:szCs w:val="52"/>
              </w:rPr>
              <w:t>Nachrichten</w:t>
            </w:r>
          </w:p>
        </w:tc>
      </w:tr>
      <w:tr w:rsidR="005C3700" w:rsidRPr="00800203" w:rsidTr="00AE2919">
        <w:trPr>
          <w:trHeight w:hRule="exact" w:val="569"/>
          <w:jc w:val="center"/>
        </w:trPr>
        <w:tc>
          <w:tcPr>
            <w:tcW w:w="2982" w:type="dxa"/>
            <w:gridSpan w:val="2"/>
            <w:tcBorders>
              <w:top w:val="single" w:sz="4" w:space="0" w:color="auto"/>
              <w:bottom w:val="single" w:sz="4" w:space="0" w:color="auto"/>
            </w:tcBorders>
            <w:vAlign w:val="center"/>
          </w:tcPr>
          <w:p w:rsidR="005C3700" w:rsidRPr="00800203" w:rsidRDefault="008D5414">
            <w:pPr>
              <w:pStyle w:val="JahrgangAusgabeDatum-Aktuell"/>
              <w:ind w:left="57" w:right="57"/>
              <w:jc w:val="both"/>
              <w:rPr>
                <w:rFonts w:cs="Arial"/>
              </w:rPr>
            </w:pPr>
            <w:r>
              <w:rPr>
                <w:rFonts w:cs="Arial"/>
              </w:rPr>
              <w:t xml:space="preserve"> </w:t>
            </w:r>
            <w:r w:rsidR="00305AA3">
              <w:rPr>
                <w:rFonts w:cs="Arial"/>
              </w:rPr>
              <w:t>Dezember</w:t>
            </w:r>
            <w:r w:rsidR="00E94D75">
              <w:rPr>
                <w:rFonts w:cs="Arial"/>
              </w:rPr>
              <w:t xml:space="preserve"> 2022</w:t>
            </w:r>
          </w:p>
          <w:p w:rsidR="005C3700" w:rsidRPr="00800203" w:rsidRDefault="001A452D" w:rsidP="00E60CCA">
            <w:pPr>
              <w:pStyle w:val="JahrgangAusgabeDatum-Aktuell"/>
              <w:ind w:left="57" w:right="57"/>
              <w:jc w:val="both"/>
              <w:rPr>
                <w:rFonts w:cs="Arial"/>
              </w:rPr>
            </w:pPr>
            <w:r>
              <w:rPr>
                <w:rFonts w:cs="Arial"/>
              </w:rPr>
              <w:t xml:space="preserve">Jahrgang </w:t>
            </w:r>
            <w:r w:rsidR="00B51395">
              <w:rPr>
                <w:rFonts w:cs="Arial"/>
              </w:rPr>
              <w:t>1</w:t>
            </w:r>
            <w:r w:rsidR="00E94D75">
              <w:rPr>
                <w:rFonts w:cs="Arial"/>
              </w:rPr>
              <w:t>2</w:t>
            </w:r>
            <w:r w:rsidR="00CF28DB">
              <w:rPr>
                <w:rFonts w:cs="Arial"/>
              </w:rPr>
              <w:t>, Ausgabe 2</w:t>
            </w:r>
            <w:r w:rsidR="00E94D75">
              <w:rPr>
                <w:rFonts w:cs="Arial"/>
              </w:rPr>
              <w:t>7</w:t>
            </w:r>
            <w:r w:rsidR="005C3700" w:rsidRPr="00800203">
              <w:rPr>
                <w:rFonts w:cs="Arial"/>
              </w:rPr>
              <w:t xml:space="preserve">  </w:t>
            </w:r>
          </w:p>
        </w:tc>
      </w:tr>
      <w:bookmarkStart w:id="1" w:name="_MON_999966048"/>
      <w:bookmarkEnd w:id="1"/>
      <w:tr w:rsidR="005C3700" w:rsidRPr="00800203" w:rsidTr="00AE2919">
        <w:trPr>
          <w:trHeight w:hRule="exact" w:val="1291"/>
          <w:jc w:val="center"/>
        </w:trPr>
        <w:tc>
          <w:tcPr>
            <w:tcW w:w="2982" w:type="dxa"/>
            <w:gridSpan w:val="2"/>
            <w:tcBorders>
              <w:top w:val="single" w:sz="4" w:space="0" w:color="auto"/>
              <w:bottom w:val="single" w:sz="4" w:space="0" w:color="auto"/>
            </w:tcBorders>
            <w:vAlign w:val="center"/>
          </w:tcPr>
          <w:p w:rsidR="005C3700" w:rsidRPr="00800203" w:rsidRDefault="005C3700">
            <w:pPr>
              <w:pStyle w:val="Beschriftung"/>
              <w:spacing w:before="0" w:after="0"/>
              <w:ind w:left="57" w:right="57"/>
              <w:jc w:val="both"/>
              <w:rPr>
                <w:rFonts w:ascii="Arial" w:hAnsi="Arial" w:cs="Arial"/>
              </w:rPr>
            </w:pPr>
            <w:r w:rsidRPr="00800203">
              <w:rPr>
                <w:rFonts w:ascii="Arial" w:hAnsi="Arial" w:cs="Arial"/>
              </w:rPr>
              <w:object w:dxaOrig="5086" w:dyaOrig="1426">
                <v:shape id="_x0000_i1026" type="#_x0000_t75" style="width:141.75pt;height:48.75pt" o:ole="" o:borderbottomcolor="this" fillcolor="window">
                  <v:imagedata r:id="rId8" o:title=""/>
                </v:shape>
                <o:OLEObject Type="Embed" ProgID="Word.Picture.8" ShapeID="_x0000_i1026" DrawAspect="Content" ObjectID="_1733033380" r:id="rId9"/>
              </w:object>
            </w:r>
          </w:p>
        </w:tc>
      </w:tr>
      <w:tr w:rsidR="005C3700" w:rsidRPr="00800203" w:rsidTr="00AE2919">
        <w:trPr>
          <w:trHeight w:hRule="exact" w:val="912"/>
          <w:jc w:val="center"/>
        </w:trPr>
        <w:tc>
          <w:tcPr>
            <w:tcW w:w="2982" w:type="dxa"/>
            <w:gridSpan w:val="2"/>
            <w:tcBorders>
              <w:top w:val="single" w:sz="4" w:space="0" w:color="auto"/>
            </w:tcBorders>
            <w:vAlign w:val="center"/>
          </w:tcPr>
          <w:p w:rsidR="005C3700" w:rsidRPr="00800203" w:rsidRDefault="005C3700">
            <w:pPr>
              <w:pStyle w:val="Verzeichnisberschrift-Aktuell"/>
              <w:spacing w:before="0" w:line="240" w:lineRule="auto"/>
              <w:ind w:left="57" w:right="57"/>
              <w:jc w:val="both"/>
              <w:rPr>
                <w:rFonts w:cs="Arial"/>
              </w:rPr>
            </w:pPr>
            <w:r w:rsidRPr="00800203">
              <w:rPr>
                <w:rFonts w:cs="Arial"/>
              </w:rPr>
              <w:t>In dieser Ausgabe</w:t>
            </w:r>
          </w:p>
        </w:tc>
      </w:tr>
      <w:tr w:rsidR="005C3700" w:rsidRPr="00800203" w:rsidTr="001A452D">
        <w:trPr>
          <w:trHeight w:hRule="exact" w:val="791"/>
          <w:jc w:val="center"/>
        </w:trPr>
        <w:tc>
          <w:tcPr>
            <w:tcW w:w="865" w:type="dxa"/>
            <w:vAlign w:val="center"/>
          </w:tcPr>
          <w:p w:rsidR="005C3700" w:rsidRPr="00800203" w:rsidRDefault="005C3700" w:rsidP="006C3DB4">
            <w:pPr>
              <w:pStyle w:val="VerzeichnisNummer-Aktuell"/>
              <w:spacing w:line="240" w:lineRule="auto"/>
              <w:ind w:left="57" w:right="57"/>
              <w:jc w:val="both"/>
              <w:rPr>
                <w:rFonts w:cs="Arial"/>
              </w:rPr>
            </w:pPr>
            <w:r w:rsidRPr="00800203">
              <w:rPr>
                <w:rFonts w:cs="Arial"/>
              </w:rPr>
              <w:t xml:space="preserve">    </w:t>
            </w:r>
          </w:p>
        </w:tc>
        <w:tc>
          <w:tcPr>
            <w:tcW w:w="2117" w:type="dxa"/>
            <w:vAlign w:val="center"/>
          </w:tcPr>
          <w:p w:rsidR="005C3700" w:rsidRPr="00800203" w:rsidRDefault="00CF28DB">
            <w:pPr>
              <w:pStyle w:val="VerzeichnisText-Aktuell"/>
              <w:spacing w:line="240" w:lineRule="auto"/>
              <w:ind w:right="57"/>
              <w:jc w:val="both"/>
              <w:rPr>
                <w:rFonts w:cs="Arial"/>
                <w:b/>
                <w:sz w:val="22"/>
                <w:szCs w:val="22"/>
              </w:rPr>
            </w:pPr>
            <w:r>
              <w:rPr>
                <w:rFonts w:cs="Arial"/>
                <w:b/>
                <w:sz w:val="22"/>
                <w:szCs w:val="22"/>
              </w:rPr>
              <w:t>Einleitung</w:t>
            </w:r>
          </w:p>
          <w:p w:rsidR="005C3700" w:rsidRPr="00800203" w:rsidRDefault="005C3700">
            <w:pPr>
              <w:pStyle w:val="VerzeichnisText-Aktuell"/>
              <w:spacing w:line="240" w:lineRule="auto"/>
              <w:ind w:right="57"/>
              <w:jc w:val="both"/>
              <w:rPr>
                <w:rFonts w:cs="Arial"/>
                <w:b/>
                <w:sz w:val="22"/>
                <w:szCs w:val="22"/>
              </w:rPr>
            </w:pPr>
          </w:p>
        </w:tc>
      </w:tr>
      <w:tr w:rsidR="005C3700" w:rsidRPr="00800203" w:rsidTr="001A452D">
        <w:trPr>
          <w:trHeight w:hRule="exact" w:val="791"/>
          <w:jc w:val="center"/>
        </w:trPr>
        <w:tc>
          <w:tcPr>
            <w:tcW w:w="865" w:type="dxa"/>
            <w:vAlign w:val="center"/>
          </w:tcPr>
          <w:p w:rsidR="005C3700" w:rsidRPr="00800203" w:rsidRDefault="005C3700" w:rsidP="006C3DB4">
            <w:pPr>
              <w:pStyle w:val="VerzeichnisNummer-Aktuell"/>
              <w:spacing w:line="240" w:lineRule="auto"/>
              <w:ind w:left="57" w:right="57"/>
              <w:jc w:val="both"/>
              <w:rPr>
                <w:rFonts w:cs="Arial"/>
              </w:rPr>
            </w:pPr>
            <w:r w:rsidRPr="00800203">
              <w:rPr>
                <w:rFonts w:cs="Arial"/>
              </w:rPr>
              <w:t xml:space="preserve">  </w:t>
            </w:r>
            <w:r w:rsidR="006C3DB4">
              <w:rPr>
                <w:rFonts w:cs="Arial"/>
              </w:rPr>
              <w:t>1</w:t>
            </w:r>
          </w:p>
        </w:tc>
        <w:tc>
          <w:tcPr>
            <w:tcW w:w="2117" w:type="dxa"/>
            <w:vAlign w:val="center"/>
          </w:tcPr>
          <w:p w:rsidR="005C3700" w:rsidRDefault="00CF28DB" w:rsidP="00CF28DB">
            <w:pPr>
              <w:pStyle w:val="VerzeichnisText-Aktuell"/>
              <w:spacing w:line="240" w:lineRule="auto"/>
              <w:ind w:left="57" w:right="57"/>
              <w:jc w:val="both"/>
              <w:rPr>
                <w:rFonts w:cs="Arial"/>
                <w:b/>
                <w:sz w:val="22"/>
                <w:szCs w:val="22"/>
              </w:rPr>
            </w:pPr>
            <w:r>
              <w:rPr>
                <w:rFonts w:cs="Arial"/>
                <w:b/>
                <w:sz w:val="22"/>
                <w:szCs w:val="22"/>
              </w:rPr>
              <w:t xml:space="preserve">Tagebuch </w:t>
            </w:r>
          </w:p>
          <w:p w:rsidR="006C3DB4" w:rsidRPr="00800203" w:rsidRDefault="006C3DB4" w:rsidP="00CF28DB">
            <w:pPr>
              <w:pStyle w:val="VerzeichnisText-Aktuell"/>
              <w:spacing w:line="240" w:lineRule="auto"/>
              <w:ind w:left="57" w:right="57"/>
              <w:jc w:val="both"/>
              <w:rPr>
                <w:rFonts w:cs="Arial"/>
                <w:b/>
                <w:sz w:val="22"/>
                <w:szCs w:val="22"/>
              </w:rPr>
            </w:pPr>
          </w:p>
        </w:tc>
      </w:tr>
      <w:tr w:rsidR="005C3700" w:rsidRPr="00800203" w:rsidTr="001A452D">
        <w:trPr>
          <w:trHeight w:hRule="exact" w:val="967"/>
          <w:jc w:val="center"/>
        </w:trPr>
        <w:tc>
          <w:tcPr>
            <w:tcW w:w="865" w:type="dxa"/>
            <w:vAlign w:val="center"/>
          </w:tcPr>
          <w:p w:rsidR="005C3700" w:rsidRPr="00800203" w:rsidRDefault="005C3700" w:rsidP="006C3DB4">
            <w:pPr>
              <w:pStyle w:val="VerzeichnisNummer-Aktuell"/>
              <w:spacing w:line="240" w:lineRule="auto"/>
              <w:ind w:left="57" w:right="57"/>
              <w:jc w:val="both"/>
              <w:rPr>
                <w:rFonts w:cs="Arial"/>
              </w:rPr>
            </w:pPr>
            <w:r w:rsidRPr="00800203">
              <w:rPr>
                <w:rFonts w:cs="Arial"/>
              </w:rPr>
              <w:t xml:space="preserve">  </w:t>
            </w:r>
            <w:r w:rsidR="006C3DB4">
              <w:rPr>
                <w:rFonts w:cs="Arial"/>
              </w:rPr>
              <w:t>2</w:t>
            </w:r>
          </w:p>
        </w:tc>
        <w:tc>
          <w:tcPr>
            <w:tcW w:w="2117" w:type="dxa"/>
            <w:vAlign w:val="center"/>
          </w:tcPr>
          <w:p w:rsidR="005C3700" w:rsidRPr="00800203" w:rsidRDefault="00CF28DB" w:rsidP="00CF28DB">
            <w:pPr>
              <w:pStyle w:val="VerzeichnisText-Aktuell"/>
              <w:spacing w:line="240" w:lineRule="auto"/>
              <w:ind w:left="57" w:right="57"/>
              <w:rPr>
                <w:rFonts w:cs="Arial"/>
                <w:b/>
                <w:sz w:val="22"/>
                <w:szCs w:val="22"/>
              </w:rPr>
            </w:pPr>
            <w:r>
              <w:rPr>
                <w:rFonts w:cs="Arial"/>
                <w:b/>
                <w:sz w:val="22"/>
                <w:szCs w:val="22"/>
              </w:rPr>
              <w:t>Ausblick  und Termine</w:t>
            </w:r>
          </w:p>
        </w:tc>
      </w:tr>
      <w:tr w:rsidR="005C3700" w:rsidRPr="00800203" w:rsidTr="001A452D">
        <w:trPr>
          <w:trHeight w:hRule="exact" w:val="791"/>
          <w:jc w:val="center"/>
        </w:trPr>
        <w:tc>
          <w:tcPr>
            <w:tcW w:w="865" w:type="dxa"/>
            <w:vAlign w:val="center"/>
          </w:tcPr>
          <w:p w:rsidR="005C3700" w:rsidRPr="00800203" w:rsidRDefault="00E60CCA" w:rsidP="00E60CCA">
            <w:pPr>
              <w:pStyle w:val="VerzeichnisNummer-Aktuell"/>
              <w:spacing w:line="240" w:lineRule="auto"/>
              <w:ind w:left="57" w:right="57"/>
              <w:jc w:val="center"/>
              <w:rPr>
                <w:rFonts w:cs="Arial"/>
              </w:rPr>
            </w:pPr>
            <w:r>
              <w:rPr>
                <w:rFonts w:cs="Arial"/>
              </w:rPr>
              <w:t xml:space="preserve"> </w:t>
            </w:r>
            <w:r w:rsidR="006C3DB4">
              <w:rPr>
                <w:rFonts w:cs="Arial"/>
              </w:rPr>
              <w:t>3</w:t>
            </w:r>
          </w:p>
        </w:tc>
        <w:tc>
          <w:tcPr>
            <w:tcW w:w="2117" w:type="dxa"/>
            <w:vAlign w:val="center"/>
          </w:tcPr>
          <w:p w:rsidR="005C3700" w:rsidRDefault="00CF28DB" w:rsidP="00CF28DB">
            <w:pPr>
              <w:pStyle w:val="VerzeichnisText-Aktuell"/>
              <w:spacing w:line="240" w:lineRule="auto"/>
              <w:ind w:left="57" w:right="57"/>
              <w:jc w:val="both"/>
              <w:rPr>
                <w:rFonts w:cs="Arial"/>
                <w:b/>
                <w:sz w:val="22"/>
                <w:szCs w:val="22"/>
              </w:rPr>
            </w:pPr>
            <w:r>
              <w:rPr>
                <w:rFonts w:cs="Arial"/>
                <w:b/>
                <w:sz w:val="22"/>
                <w:szCs w:val="22"/>
              </w:rPr>
              <w:t>Danksagungen</w:t>
            </w:r>
          </w:p>
          <w:p w:rsidR="00CF28DB" w:rsidRPr="00800203" w:rsidRDefault="00CF28DB" w:rsidP="00CF28DB">
            <w:pPr>
              <w:pStyle w:val="VerzeichnisText-Aktuell"/>
              <w:spacing w:line="240" w:lineRule="auto"/>
              <w:ind w:left="57" w:right="57"/>
              <w:jc w:val="both"/>
              <w:rPr>
                <w:rFonts w:cs="Arial"/>
                <w:b/>
                <w:sz w:val="22"/>
                <w:szCs w:val="22"/>
              </w:rPr>
            </w:pPr>
          </w:p>
        </w:tc>
      </w:tr>
      <w:tr w:rsidR="005C3700" w:rsidRPr="00800203" w:rsidTr="001A452D">
        <w:trPr>
          <w:trHeight w:hRule="exact" w:val="791"/>
          <w:jc w:val="center"/>
        </w:trPr>
        <w:tc>
          <w:tcPr>
            <w:tcW w:w="865" w:type="dxa"/>
            <w:vAlign w:val="center"/>
          </w:tcPr>
          <w:p w:rsidR="005C3700" w:rsidRPr="00800203" w:rsidRDefault="005C3700">
            <w:pPr>
              <w:pStyle w:val="VerzeichnisNummer-Aktuell"/>
              <w:spacing w:line="240" w:lineRule="auto"/>
              <w:ind w:left="57" w:right="57"/>
              <w:jc w:val="both"/>
              <w:rPr>
                <w:rFonts w:cs="Arial"/>
              </w:rPr>
            </w:pPr>
          </w:p>
        </w:tc>
        <w:tc>
          <w:tcPr>
            <w:tcW w:w="2117" w:type="dxa"/>
            <w:vAlign w:val="center"/>
          </w:tcPr>
          <w:p w:rsidR="005C3700" w:rsidRPr="00800203" w:rsidRDefault="005C3700">
            <w:pPr>
              <w:pStyle w:val="VerzeichnisText-Aktuell"/>
              <w:spacing w:line="240" w:lineRule="auto"/>
              <w:ind w:right="57"/>
              <w:jc w:val="both"/>
              <w:rPr>
                <w:rFonts w:cs="Arial"/>
                <w:b/>
                <w:sz w:val="22"/>
                <w:szCs w:val="22"/>
              </w:rPr>
            </w:pPr>
          </w:p>
        </w:tc>
      </w:tr>
      <w:tr w:rsidR="005C3700" w:rsidRPr="00800203" w:rsidTr="001A452D">
        <w:trPr>
          <w:trHeight w:hRule="exact" w:val="791"/>
          <w:jc w:val="center"/>
        </w:trPr>
        <w:tc>
          <w:tcPr>
            <w:tcW w:w="865" w:type="dxa"/>
            <w:vAlign w:val="center"/>
          </w:tcPr>
          <w:p w:rsidR="005C3700" w:rsidRPr="00800203" w:rsidRDefault="005C3700">
            <w:pPr>
              <w:pStyle w:val="VerzeichnisNummer-Aktuell"/>
              <w:spacing w:line="240" w:lineRule="auto"/>
              <w:ind w:left="57" w:right="57"/>
              <w:jc w:val="both"/>
              <w:rPr>
                <w:rFonts w:cs="Arial"/>
              </w:rPr>
            </w:pPr>
          </w:p>
        </w:tc>
        <w:tc>
          <w:tcPr>
            <w:tcW w:w="2117" w:type="dxa"/>
            <w:vAlign w:val="center"/>
          </w:tcPr>
          <w:p w:rsidR="005C3700" w:rsidRPr="00800203" w:rsidRDefault="005C3700">
            <w:pPr>
              <w:pStyle w:val="VerzeichnisText-Aktuell"/>
              <w:spacing w:line="240" w:lineRule="auto"/>
              <w:ind w:left="57" w:right="57"/>
              <w:jc w:val="both"/>
              <w:rPr>
                <w:rFonts w:cs="Arial"/>
                <w:b/>
                <w:sz w:val="20"/>
              </w:rPr>
            </w:pPr>
          </w:p>
        </w:tc>
      </w:tr>
      <w:tr w:rsidR="005C3700" w:rsidRPr="00800203" w:rsidTr="001A452D">
        <w:trPr>
          <w:trHeight w:hRule="exact" w:val="791"/>
          <w:jc w:val="center"/>
        </w:trPr>
        <w:tc>
          <w:tcPr>
            <w:tcW w:w="865" w:type="dxa"/>
            <w:vAlign w:val="center"/>
          </w:tcPr>
          <w:p w:rsidR="005C3700" w:rsidRPr="00800203" w:rsidRDefault="005C3700">
            <w:pPr>
              <w:pStyle w:val="VerzeichnisNummer-Aktuell"/>
              <w:spacing w:line="240" w:lineRule="auto"/>
              <w:ind w:left="57" w:right="57"/>
              <w:jc w:val="both"/>
              <w:rPr>
                <w:rFonts w:cs="Arial"/>
              </w:rPr>
            </w:pPr>
            <w:r w:rsidRPr="00800203">
              <w:rPr>
                <w:rFonts w:cs="Arial"/>
              </w:rPr>
              <w:t xml:space="preserve">  </w:t>
            </w:r>
          </w:p>
        </w:tc>
        <w:tc>
          <w:tcPr>
            <w:tcW w:w="2117" w:type="dxa"/>
            <w:vAlign w:val="center"/>
          </w:tcPr>
          <w:p w:rsidR="005C3700" w:rsidRPr="00800203" w:rsidRDefault="005C3700">
            <w:pPr>
              <w:pStyle w:val="VerzeichnisText-Aktuell"/>
              <w:spacing w:line="240" w:lineRule="auto"/>
              <w:ind w:left="57" w:right="57"/>
              <w:jc w:val="both"/>
              <w:rPr>
                <w:rFonts w:cs="Arial"/>
                <w:b/>
              </w:rPr>
            </w:pPr>
          </w:p>
        </w:tc>
      </w:tr>
      <w:tr w:rsidR="005C3700" w:rsidRPr="00800203" w:rsidTr="001A452D">
        <w:trPr>
          <w:trHeight w:hRule="exact" w:val="863"/>
          <w:jc w:val="center"/>
        </w:trPr>
        <w:tc>
          <w:tcPr>
            <w:tcW w:w="865" w:type="dxa"/>
            <w:vAlign w:val="center"/>
          </w:tcPr>
          <w:p w:rsidR="005C3700" w:rsidRPr="00800203" w:rsidRDefault="005C3700">
            <w:pPr>
              <w:pStyle w:val="VerzeichnisNummer-Aktuell"/>
              <w:spacing w:line="240" w:lineRule="auto"/>
              <w:ind w:left="57" w:right="57"/>
              <w:jc w:val="both"/>
              <w:rPr>
                <w:rFonts w:cs="Arial"/>
              </w:rPr>
            </w:pPr>
          </w:p>
        </w:tc>
        <w:tc>
          <w:tcPr>
            <w:tcW w:w="2117" w:type="dxa"/>
            <w:vAlign w:val="center"/>
          </w:tcPr>
          <w:p w:rsidR="005C3700" w:rsidRPr="00800203" w:rsidRDefault="005C3700">
            <w:pPr>
              <w:pStyle w:val="VerzeichnisText-Aktuell"/>
              <w:spacing w:line="240" w:lineRule="auto"/>
              <w:ind w:left="57" w:right="57"/>
              <w:jc w:val="both"/>
              <w:rPr>
                <w:rFonts w:cs="Arial"/>
                <w:b/>
              </w:rPr>
            </w:pPr>
          </w:p>
        </w:tc>
      </w:tr>
      <w:tr w:rsidR="005C3700" w:rsidRPr="00800203" w:rsidTr="001A452D">
        <w:trPr>
          <w:trHeight w:hRule="exact" w:val="847"/>
          <w:jc w:val="center"/>
        </w:trPr>
        <w:tc>
          <w:tcPr>
            <w:tcW w:w="865" w:type="dxa"/>
            <w:vAlign w:val="center"/>
          </w:tcPr>
          <w:p w:rsidR="005C3700" w:rsidRPr="00800203" w:rsidRDefault="005C3700">
            <w:pPr>
              <w:pStyle w:val="VerzeichnisNummer-Aktuell"/>
              <w:spacing w:line="240" w:lineRule="auto"/>
              <w:ind w:left="57" w:right="57"/>
              <w:jc w:val="both"/>
              <w:rPr>
                <w:rFonts w:cs="Arial"/>
                <w:sz w:val="52"/>
                <w:szCs w:val="52"/>
              </w:rPr>
            </w:pPr>
          </w:p>
        </w:tc>
        <w:tc>
          <w:tcPr>
            <w:tcW w:w="2117" w:type="dxa"/>
            <w:vAlign w:val="center"/>
          </w:tcPr>
          <w:p w:rsidR="005C3700" w:rsidRPr="00800203" w:rsidRDefault="005C3700">
            <w:pPr>
              <w:pStyle w:val="VerzeichnisText-Aktuell"/>
              <w:spacing w:line="240" w:lineRule="auto"/>
              <w:ind w:left="57" w:right="57"/>
              <w:jc w:val="both"/>
              <w:rPr>
                <w:rFonts w:cs="Arial"/>
                <w:b/>
              </w:rPr>
            </w:pPr>
          </w:p>
        </w:tc>
      </w:tr>
      <w:tr w:rsidR="005C3700" w:rsidRPr="00800203" w:rsidTr="001A452D">
        <w:trPr>
          <w:trHeight w:hRule="exact" w:val="791"/>
          <w:jc w:val="center"/>
        </w:trPr>
        <w:tc>
          <w:tcPr>
            <w:tcW w:w="865" w:type="dxa"/>
            <w:vAlign w:val="center"/>
          </w:tcPr>
          <w:p w:rsidR="005C3700" w:rsidRPr="00800203" w:rsidRDefault="005C3700">
            <w:pPr>
              <w:pStyle w:val="VerzeichnisNummer-Aktuell"/>
              <w:spacing w:line="240" w:lineRule="auto"/>
              <w:ind w:left="57" w:right="57"/>
              <w:jc w:val="both"/>
              <w:rPr>
                <w:rFonts w:cs="Arial"/>
              </w:rPr>
            </w:pPr>
          </w:p>
        </w:tc>
        <w:tc>
          <w:tcPr>
            <w:tcW w:w="2117" w:type="dxa"/>
            <w:vAlign w:val="center"/>
          </w:tcPr>
          <w:p w:rsidR="005C3700" w:rsidRPr="00800203" w:rsidRDefault="005C3700">
            <w:pPr>
              <w:pStyle w:val="VerzeichnisText-Aktuell"/>
              <w:spacing w:line="240" w:lineRule="auto"/>
              <w:ind w:right="57"/>
              <w:jc w:val="both"/>
              <w:rPr>
                <w:rFonts w:cs="Arial"/>
                <w:b/>
              </w:rPr>
            </w:pPr>
          </w:p>
        </w:tc>
      </w:tr>
      <w:tr w:rsidR="005C3700" w:rsidRPr="00800203" w:rsidTr="00AE2919">
        <w:trPr>
          <w:trHeight w:hRule="exact" w:val="1114"/>
          <w:jc w:val="center"/>
        </w:trPr>
        <w:tc>
          <w:tcPr>
            <w:tcW w:w="2982" w:type="dxa"/>
            <w:gridSpan w:val="2"/>
            <w:vAlign w:val="bottom"/>
          </w:tcPr>
          <w:p w:rsidR="005C3700" w:rsidRPr="00800203" w:rsidRDefault="00AE2919" w:rsidP="00AE2919">
            <w:pPr>
              <w:pStyle w:val="VerzeichnisText-Aktuell"/>
              <w:ind w:right="57"/>
              <w:jc w:val="both"/>
              <w:rPr>
                <w:rFonts w:cs="Arial"/>
              </w:rPr>
            </w:pPr>
            <w:r w:rsidRPr="00800203">
              <w:rPr>
                <w:rFonts w:cs="Arial"/>
              </w:rPr>
              <w:t xml:space="preserve"> </w:t>
            </w:r>
            <w:r w:rsidR="005C3700" w:rsidRPr="00800203">
              <w:rPr>
                <w:rFonts w:cs="Arial"/>
              </w:rPr>
              <w:t>Claus-Rixen-Schule</w:t>
            </w:r>
          </w:p>
          <w:p w:rsidR="00AE2919" w:rsidRPr="00800203" w:rsidRDefault="00AE2919">
            <w:pPr>
              <w:pStyle w:val="VerzeichnisText-Aktuell"/>
              <w:ind w:left="57" w:right="57"/>
              <w:jc w:val="both"/>
              <w:rPr>
                <w:rFonts w:cs="Arial"/>
              </w:rPr>
            </w:pPr>
            <w:r w:rsidRPr="00800203">
              <w:rPr>
                <w:rFonts w:cs="Arial"/>
              </w:rPr>
              <w:t xml:space="preserve">mit den Standorten in </w:t>
            </w:r>
          </w:p>
          <w:p w:rsidR="005C3700" w:rsidRPr="00800203" w:rsidRDefault="00AE2919">
            <w:pPr>
              <w:pStyle w:val="VerzeichnisText-Aktuell"/>
              <w:ind w:left="57" w:right="57"/>
              <w:jc w:val="both"/>
              <w:rPr>
                <w:rFonts w:cs="Arial"/>
              </w:rPr>
            </w:pPr>
            <w:r w:rsidRPr="00800203">
              <w:rPr>
                <w:rFonts w:cs="Arial"/>
              </w:rPr>
              <w:t>Klausdorf und Stift</w:t>
            </w:r>
          </w:p>
          <w:p w:rsidR="005C3700" w:rsidRPr="00800203" w:rsidRDefault="005C3700">
            <w:pPr>
              <w:pStyle w:val="VerzeichnisText-Aktuell"/>
              <w:ind w:left="57" w:right="57"/>
              <w:jc w:val="both"/>
              <w:rPr>
                <w:rFonts w:cs="Arial"/>
              </w:rPr>
            </w:pPr>
            <w:r w:rsidRPr="00800203">
              <w:rPr>
                <w:rFonts w:cs="Arial"/>
              </w:rPr>
              <w:t>24161 Altenholz</w:t>
            </w:r>
          </w:p>
          <w:p w:rsidR="005C3700" w:rsidRPr="00800203" w:rsidRDefault="005C3700">
            <w:pPr>
              <w:pStyle w:val="VerzeichnisText-Aktuell"/>
              <w:ind w:left="57" w:right="57"/>
              <w:jc w:val="both"/>
              <w:rPr>
                <w:rFonts w:cs="Arial"/>
              </w:rPr>
            </w:pPr>
          </w:p>
          <w:p w:rsidR="005C3700" w:rsidRPr="00800203" w:rsidRDefault="005C3700">
            <w:pPr>
              <w:pStyle w:val="VerzeichnisText-Aktuell"/>
              <w:ind w:left="57" w:right="57"/>
              <w:jc w:val="both"/>
              <w:rPr>
                <w:rFonts w:cs="Arial"/>
              </w:rPr>
            </w:pPr>
          </w:p>
          <w:p w:rsidR="005C3700" w:rsidRPr="00800203" w:rsidRDefault="005C3700">
            <w:pPr>
              <w:pStyle w:val="VerzeichnisText-Aktuell"/>
              <w:ind w:left="57" w:right="57"/>
              <w:jc w:val="both"/>
              <w:rPr>
                <w:rFonts w:cs="Arial"/>
              </w:rPr>
            </w:pPr>
          </w:p>
          <w:p w:rsidR="005C3700" w:rsidRPr="00800203" w:rsidRDefault="005C3700">
            <w:pPr>
              <w:pStyle w:val="VerzeichnisText-Aktuell"/>
              <w:ind w:left="57" w:right="57"/>
              <w:jc w:val="both"/>
              <w:rPr>
                <w:rFonts w:cs="Arial"/>
              </w:rPr>
            </w:pPr>
          </w:p>
        </w:tc>
      </w:tr>
    </w:tbl>
    <w:p w:rsidR="005C3700" w:rsidRPr="00800203" w:rsidRDefault="005C3700">
      <w:pPr>
        <w:pStyle w:val="Textkrper-Aktuell"/>
        <w:jc w:val="both"/>
        <w:rPr>
          <w:rFonts w:ascii="Arial" w:hAnsi="Arial" w:cs="Arial"/>
          <w:b/>
          <w:bCs/>
          <w:sz w:val="22"/>
          <w:szCs w:val="22"/>
        </w:rPr>
      </w:pPr>
    </w:p>
    <w:p w:rsidR="005C3700" w:rsidRPr="00800203" w:rsidRDefault="005C3700">
      <w:pPr>
        <w:pStyle w:val="Textkrper-Aktuell"/>
        <w:jc w:val="both"/>
        <w:rPr>
          <w:rFonts w:ascii="Arial" w:hAnsi="Arial" w:cs="Arial"/>
          <w:b/>
          <w:bCs/>
          <w:sz w:val="22"/>
          <w:szCs w:val="22"/>
        </w:rPr>
      </w:pPr>
    </w:p>
    <w:p w:rsidR="005C3700" w:rsidRPr="00800203" w:rsidRDefault="005C3700">
      <w:pPr>
        <w:pStyle w:val="Textkrper-Aktuell"/>
        <w:jc w:val="both"/>
        <w:rPr>
          <w:rFonts w:ascii="Arial" w:hAnsi="Arial" w:cs="Arial"/>
          <w:b/>
          <w:bCs/>
          <w:sz w:val="22"/>
          <w:szCs w:val="22"/>
        </w:rPr>
      </w:pPr>
    </w:p>
    <w:p w:rsidR="00AE2919" w:rsidRPr="00800203" w:rsidRDefault="00AE2919" w:rsidP="00F32A10">
      <w:pPr>
        <w:pStyle w:val="Textkrper-Aktuell"/>
        <w:jc w:val="both"/>
        <w:rPr>
          <w:rFonts w:ascii="Arial" w:hAnsi="Arial" w:cs="Arial"/>
          <w:b/>
          <w:bCs/>
        </w:rPr>
      </w:pPr>
    </w:p>
    <w:p w:rsidR="00EC7C6B" w:rsidRPr="00A778E3" w:rsidRDefault="00EC7C6B" w:rsidP="00A778E3">
      <w:pPr>
        <w:pStyle w:val="Textkrper-Aktuell"/>
        <w:spacing w:after="0"/>
        <w:jc w:val="both"/>
        <w:rPr>
          <w:rFonts w:ascii="Arial" w:hAnsi="Arial" w:cs="Arial"/>
          <w:b/>
          <w:bCs/>
        </w:rPr>
      </w:pPr>
      <w:r w:rsidRPr="00A778E3">
        <w:rPr>
          <w:rFonts w:ascii="Arial" w:hAnsi="Arial" w:cs="Arial"/>
          <w:b/>
          <w:bCs/>
        </w:rPr>
        <w:t>Liebe Eltern,</w:t>
      </w:r>
    </w:p>
    <w:p w:rsidR="00F32A10" w:rsidRDefault="00AE2919" w:rsidP="00A778E3">
      <w:pPr>
        <w:pStyle w:val="Textkrper-Aktuell"/>
        <w:spacing w:after="0"/>
        <w:jc w:val="both"/>
        <w:rPr>
          <w:rFonts w:ascii="Arial" w:hAnsi="Arial" w:cs="Arial"/>
          <w:b/>
          <w:bCs/>
        </w:rPr>
      </w:pPr>
      <w:r w:rsidRPr="00A778E3">
        <w:rPr>
          <w:rFonts w:ascii="Arial" w:hAnsi="Arial" w:cs="Arial"/>
          <w:b/>
          <w:bCs/>
        </w:rPr>
        <w:t>l</w:t>
      </w:r>
      <w:r w:rsidR="00F32A10" w:rsidRPr="00A778E3">
        <w:rPr>
          <w:rFonts w:ascii="Arial" w:hAnsi="Arial" w:cs="Arial"/>
          <w:b/>
          <w:bCs/>
        </w:rPr>
        <w:t xml:space="preserve">iebe </w:t>
      </w:r>
      <w:r w:rsidR="00B15381" w:rsidRPr="00A778E3">
        <w:rPr>
          <w:rFonts w:ascii="Arial" w:hAnsi="Arial" w:cs="Arial"/>
          <w:b/>
          <w:bCs/>
        </w:rPr>
        <w:t>E</w:t>
      </w:r>
      <w:r w:rsidR="00F32A10" w:rsidRPr="00A778E3">
        <w:rPr>
          <w:rFonts w:ascii="Arial" w:hAnsi="Arial" w:cs="Arial"/>
          <w:b/>
          <w:bCs/>
        </w:rPr>
        <w:t xml:space="preserve">rziehungsberechtigte, </w:t>
      </w:r>
    </w:p>
    <w:p w:rsidR="0067498D" w:rsidRDefault="0067498D" w:rsidP="00A778E3">
      <w:pPr>
        <w:pStyle w:val="Textkrper-Aktuell"/>
        <w:spacing w:after="0"/>
        <w:jc w:val="both"/>
        <w:rPr>
          <w:rFonts w:ascii="Arial" w:hAnsi="Arial" w:cs="Arial"/>
          <w:b/>
          <w:bCs/>
        </w:rPr>
      </w:pPr>
    </w:p>
    <w:p w:rsidR="0067498D" w:rsidRPr="0067498D" w:rsidRDefault="0067498D" w:rsidP="00A778E3">
      <w:pPr>
        <w:pStyle w:val="Textkrper-Aktuell"/>
        <w:spacing w:after="0"/>
        <w:jc w:val="both"/>
        <w:rPr>
          <w:rFonts w:ascii="Arial" w:hAnsi="Arial" w:cs="Arial"/>
          <w:bCs/>
        </w:rPr>
      </w:pPr>
      <w:r>
        <w:rPr>
          <w:rFonts w:ascii="Arial" w:hAnsi="Arial" w:cs="Arial"/>
          <w:bCs/>
        </w:rPr>
        <w:t>vorweihnachtlich</w:t>
      </w:r>
      <w:r w:rsidR="001A0BD9">
        <w:rPr>
          <w:rFonts w:ascii="Arial" w:hAnsi="Arial" w:cs="Arial"/>
          <w:bCs/>
        </w:rPr>
        <w:t>e Stimmung? Ich würde sagen ja!</w:t>
      </w:r>
      <w:r>
        <w:rPr>
          <w:rFonts w:ascii="Arial" w:hAnsi="Arial" w:cs="Arial"/>
          <w:bCs/>
        </w:rPr>
        <w:t xml:space="preserve"> Wir gehen durch weihnachtlich geschmückte K</w:t>
      </w:r>
      <w:r w:rsidR="00CF657C">
        <w:rPr>
          <w:rFonts w:ascii="Arial" w:hAnsi="Arial" w:cs="Arial"/>
          <w:bCs/>
        </w:rPr>
        <w:t>l</w:t>
      </w:r>
      <w:r>
        <w:rPr>
          <w:rFonts w:ascii="Arial" w:hAnsi="Arial" w:cs="Arial"/>
          <w:bCs/>
        </w:rPr>
        <w:t>assenräume, erfreuen uns an weihnachtlichen Liedern, die aus dem Musikraum erklingen und beim endlich wieder stattfindenden Sternsingen unser Gemüt erleuchteten.</w:t>
      </w:r>
    </w:p>
    <w:p w:rsidR="00E60CCA" w:rsidRDefault="0067498D" w:rsidP="00A778E3">
      <w:pPr>
        <w:pStyle w:val="Textkrper-Aktuell"/>
        <w:spacing w:after="0"/>
        <w:jc w:val="both"/>
        <w:rPr>
          <w:rFonts w:ascii="Arial" w:hAnsi="Arial" w:cs="Arial"/>
          <w:bCs/>
        </w:rPr>
      </w:pPr>
      <w:r w:rsidRPr="0067498D">
        <w:rPr>
          <w:rFonts w:ascii="Arial" w:hAnsi="Arial" w:cs="Arial"/>
          <w:bCs/>
        </w:rPr>
        <w:t>Zwar setzen wir uns nun in dieser Saison mit allerlei anderen Viren als dem Corona-Virus auseinander….teilweise halbvolle Klassenräume, stark erkrankte Lehrkräfte…</w:t>
      </w:r>
      <w:r>
        <w:rPr>
          <w:rFonts w:ascii="Arial" w:hAnsi="Arial" w:cs="Arial"/>
          <w:bCs/>
        </w:rPr>
        <w:t>.aber einen Verglei</w:t>
      </w:r>
      <w:r w:rsidRPr="0067498D">
        <w:rPr>
          <w:rFonts w:ascii="Arial" w:hAnsi="Arial" w:cs="Arial"/>
          <w:bCs/>
        </w:rPr>
        <w:t>ch anzustellen mit den auch angstbesetzten Corona-Wi</w:t>
      </w:r>
      <w:r>
        <w:rPr>
          <w:rFonts w:ascii="Arial" w:hAnsi="Arial" w:cs="Arial"/>
          <w:bCs/>
        </w:rPr>
        <w:t>ntern gelingt nicht</w:t>
      </w:r>
      <w:r w:rsidRPr="0067498D">
        <w:rPr>
          <w:rFonts w:ascii="Arial" w:hAnsi="Arial" w:cs="Arial"/>
          <w:bCs/>
        </w:rPr>
        <w:t>.</w:t>
      </w:r>
    </w:p>
    <w:p w:rsidR="0067498D" w:rsidRDefault="0067498D" w:rsidP="00A778E3">
      <w:pPr>
        <w:pStyle w:val="Textkrper-Aktuell"/>
        <w:spacing w:after="0"/>
        <w:jc w:val="both"/>
        <w:rPr>
          <w:rFonts w:ascii="Arial" w:hAnsi="Arial" w:cs="Arial"/>
          <w:bCs/>
        </w:rPr>
      </w:pPr>
      <w:r>
        <w:rPr>
          <w:rFonts w:ascii="Arial" w:hAnsi="Arial" w:cs="Arial"/>
          <w:bCs/>
        </w:rPr>
        <w:t>Mit Hilfe unserer einsatzfreudigen Vertretungslehrkräfte und dem kleingruppigen Aufteilen einzelner Klassen auf andere Klassen steuern wir zwar ächzend</w:t>
      </w:r>
      <w:r w:rsidR="00CF657C">
        <w:rPr>
          <w:rFonts w:ascii="Arial" w:hAnsi="Arial" w:cs="Arial"/>
          <w:bCs/>
        </w:rPr>
        <w:t>,</w:t>
      </w:r>
      <w:r>
        <w:rPr>
          <w:rFonts w:ascii="Arial" w:hAnsi="Arial" w:cs="Arial"/>
          <w:bCs/>
        </w:rPr>
        <w:t xml:space="preserve"> aber erfolgreich durch die grippale Zeit.</w:t>
      </w:r>
    </w:p>
    <w:p w:rsidR="0067498D" w:rsidRDefault="0067498D" w:rsidP="00A778E3">
      <w:pPr>
        <w:pStyle w:val="Textkrper-Aktuell"/>
        <w:spacing w:after="0"/>
        <w:jc w:val="both"/>
        <w:rPr>
          <w:rFonts w:ascii="Arial" w:hAnsi="Arial" w:cs="Arial"/>
          <w:bCs/>
        </w:rPr>
      </w:pPr>
      <w:r>
        <w:rPr>
          <w:rFonts w:ascii="Arial" w:hAnsi="Arial" w:cs="Arial"/>
          <w:bCs/>
        </w:rPr>
        <w:t>Für große Aufregung sorgte allerdings das Sperren der Holtenauer Hochbrücke. Plötzlich musste auf die geballte Kraft der Altenholzer Kolleg*innen vertraut werden, weil die Kieler Kolleginnen stundenlang brauchten, um über den Kanal zu kommen.</w:t>
      </w:r>
    </w:p>
    <w:p w:rsidR="0067498D" w:rsidRPr="0067498D" w:rsidRDefault="0067498D" w:rsidP="00A778E3">
      <w:pPr>
        <w:pStyle w:val="Textkrper-Aktuell"/>
        <w:spacing w:after="0"/>
        <w:jc w:val="both"/>
        <w:rPr>
          <w:rFonts w:ascii="Arial" w:hAnsi="Arial" w:cs="Arial"/>
          <w:bCs/>
        </w:rPr>
      </w:pPr>
      <w:r>
        <w:rPr>
          <w:rFonts w:ascii="Arial" w:hAnsi="Arial" w:cs="Arial"/>
          <w:bCs/>
        </w:rPr>
        <w:t>Zumindest einen Vorteil hat die teilweise Sperrung….das Fahrrad wurde für einige von uns Kieler*innen zu</w:t>
      </w:r>
      <w:r w:rsidR="00E90036">
        <w:rPr>
          <w:rFonts w:ascii="Arial" w:hAnsi="Arial" w:cs="Arial"/>
          <w:bCs/>
        </w:rPr>
        <w:t>m besten Freund, auch wenn die Nase teilweise erheblich friert und rot leuchtet.</w:t>
      </w:r>
    </w:p>
    <w:p w:rsidR="0032798B" w:rsidRDefault="0032798B" w:rsidP="00A778E3">
      <w:pPr>
        <w:pStyle w:val="Textkrper-Aktuell"/>
        <w:spacing w:after="0"/>
        <w:jc w:val="both"/>
        <w:rPr>
          <w:rFonts w:ascii="Arial" w:hAnsi="Arial" w:cs="Arial"/>
          <w:bCs/>
        </w:rPr>
      </w:pPr>
    </w:p>
    <w:p w:rsidR="00E60CCA" w:rsidRDefault="00E60CCA" w:rsidP="00A778E3">
      <w:pPr>
        <w:pStyle w:val="Textkrper-Aktuell"/>
        <w:spacing w:after="0"/>
        <w:jc w:val="both"/>
        <w:rPr>
          <w:rFonts w:ascii="Arial" w:hAnsi="Arial" w:cs="Arial"/>
          <w:b/>
          <w:bCs/>
        </w:rPr>
      </w:pPr>
      <w:r>
        <w:rPr>
          <w:rFonts w:ascii="Arial" w:hAnsi="Arial" w:cs="Arial"/>
          <w:b/>
          <w:bCs/>
        </w:rPr>
        <w:t>Tagebuch</w:t>
      </w:r>
    </w:p>
    <w:p w:rsidR="00FF235E" w:rsidRDefault="00FF235E" w:rsidP="00A778E3">
      <w:pPr>
        <w:pStyle w:val="Textkrper-Aktuell"/>
        <w:spacing w:after="0"/>
        <w:jc w:val="both"/>
        <w:rPr>
          <w:rFonts w:ascii="Arial" w:hAnsi="Arial" w:cs="Arial"/>
          <w:b/>
          <w:bCs/>
        </w:rPr>
      </w:pPr>
    </w:p>
    <w:p w:rsidR="00E90036" w:rsidRPr="00E90036" w:rsidRDefault="00E90036" w:rsidP="00A778E3">
      <w:pPr>
        <w:pStyle w:val="Textkrper-Aktuell"/>
        <w:spacing w:after="0"/>
        <w:jc w:val="both"/>
        <w:rPr>
          <w:rFonts w:ascii="Arial" w:hAnsi="Arial" w:cs="Arial"/>
          <w:bCs/>
        </w:rPr>
      </w:pPr>
      <w:r w:rsidRPr="00E90036">
        <w:rPr>
          <w:rFonts w:ascii="Arial" w:hAnsi="Arial" w:cs="Arial"/>
          <w:bCs/>
        </w:rPr>
        <w:t>Diese Schuljahr konnte von Anfang</w:t>
      </w:r>
      <w:r w:rsidR="001A0BD9">
        <w:rPr>
          <w:rFonts w:ascii="Arial" w:hAnsi="Arial" w:cs="Arial"/>
          <w:bCs/>
        </w:rPr>
        <w:t xml:space="preserve"> an</w:t>
      </w:r>
      <w:r w:rsidRPr="00E90036">
        <w:rPr>
          <w:rFonts w:ascii="Arial" w:hAnsi="Arial" w:cs="Arial"/>
          <w:bCs/>
        </w:rPr>
        <w:t xml:space="preserve"> im sogenannten Normalmodus starten. Vorhaben, Wanderfahrten Theaterbesuche und vieles andere fand Raum und wurde eifrig umgesetzt.</w:t>
      </w:r>
    </w:p>
    <w:p w:rsidR="00456EB8" w:rsidRDefault="00E90036" w:rsidP="00A778E3">
      <w:pPr>
        <w:pStyle w:val="Textkrper-Aktuell"/>
        <w:spacing w:after="0"/>
        <w:jc w:val="both"/>
        <w:rPr>
          <w:rFonts w:ascii="Arial" w:hAnsi="Arial" w:cs="Arial"/>
          <w:bCs/>
        </w:rPr>
      </w:pPr>
      <w:r>
        <w:rPr>
          <w:rFonts w:ascii="Arial" w:hAnsi="Arial" w:cs="Arial"/>
          <w:bCs/>
        </w:rPr>
        <w:t xml:space="preserve">Der Himmel strahlte während der Einschulungen für unsere fünf ersten Klassen. Der Beginn war für die „Lütten“ rund und feierlich. </w:t>
      </w:r>
      <w:r w:rsidR="00922BFB">
        <w:rPr>
          <w:rFonts w:ascii="Arial" w:hAnsi="Arial" w:cs="Arial"/>
          <w:bCs/>
        </w:rPr>
        <w:t xml:space="preserve"> </w:t>
      </w:r>
    </w:p>
    <w:p w:rsidR="00922BFB" w:rsidRDefault="00922BFB" w:rsidP="00A778E3">
      <w:pPr>
        <w:pStyle w:val="Textkrper-Aktuell"/>
        <w:spacing w:after="0"/>
        <w:jc w:val="both"/>
        <w:rPr>
          <w:rFonts w:ascii="Arial" w:hAnsi="Arial" w:cs="Arial"/>
          <w:bCs/>
        </w:rPr>
      </w:pPr>
      <w:r>
        <w:rPr>
          <w:rFonts w:ascii="Arial" w:hAnsi="Arial" w:cs="Arial"/>
          <w:bCs/>
        </w:rPr>
        <w:t>Unsere</w:t>
      </w:r>
      <w:r w:rsidR="00B36322">
        <w:rPr>
          <w:rFonts w:ascii="Arial" w:hAnsi="Arial" w:cs="Arial"/>
          <w:bCs/>
        </w:rPr>
        <w:t>n</w:t>
      </w:r>
      <w:r w:rsidR="00E90036">
        <w:rPr>
          <w:rFonts w:ascii="Arial" w:hAnsi="Arial" w:cs="Arial"/>
          <w:bCs/>
        </w:rPr>
        <w:t xml:space="preserve"> Eltern der dann</w:t>
      </w:r>
      <w:r>
        <w:rPr>
          <w:rFonts w:ascii="Arial" w:hAnsi="Arial" w:cs="Arial"/>
          <w:bCs/>
        </w:rPr>
        <w:t xml:space="preserve"> 2. Klassen sei herzlich gedankt für ihre ausgesprochen gut geplanten und durchgeführten Einschulungs-Cafés.</w:t>
      </w:r>
    </w:p>
    <w:p w:rsidR="00B36322" w:rsidRDefault="00B36322" w:rsidP="00A778E3">
      <w:pPr>
        <w:pStyle w:val="Textkrper-Aktuell"/>
        <w:spacing w:after="0"/>
        <w:jc w:val="both"/>
        <w:rPr>
          <w:rFonts w:ascii="Arial" w:hAnsi="Arial" w:cs="Arial"/>
          <w:bCs/>
        </w:rPr>
      </w:pPr>
    </w:p>
    <w:p w:rsidR="00E90036" w:rsidRDefault="00E90036" w:rsidP="00A778E3">
      <w:pPr>
        <w:pStyle w:val="Textkrper-Aktuell"/>
        <w:spacing w:after="0"/>
        <w:jc w:val="both"/>
        <w:rPr>
          <w:rFonts w:ascii="Arial" w:hAnsi="Arial" w:cs="Arial"/>
          <w:bCs/>
        </w:rPr>
      </w:pPr>
      <w:r>
        <w:rPr>
          <w:rFonts w:ascii="Arial" w:hAnsi="Arial" w:cs="Arial"/>
          <w:bCs/>
        </w:rPr>
        <w:t>Trotz der Sperrung der Schwimmhalle haben wir uns entschlossen, das Schwimmen wieder durchzuführen. Unsere vierten Klassen fahren nun jeden Montag in das Kieler Hörnbad. Großartig ist, dass schon sehr viele Kinder über die Schwimmkompetenz verfügen!</w:t>
      </w:r>
    </w:p>
    <w:p w:rsidR="00B36322" w:rsidRDefault="00E90036" w:rsidP="00A778E3">
      <w:pPr>
        <w:pStyle w:val="Textkrper-Aktuell"/>
        <w:spacing w:after="0"/>
        <w:jc w:val="both"/>
        <w:rPr>
          <w:rFonts w:ascii="Arial" w:hAnsi="Arial" w:cs="Arial"/>
          <w:bCs/>
        </w:rPr>
      </w:pPr>
      <w:r>
        <w:rPr>
          <w:rFonts w:ascii="Arial" w:hAnsi="Arial" w:cs="Arial"/>
          <w:bCs/>
        </w:rPr>
        <w:t xml:space="preserve"> </w:t>
      </w:r>
    </w:p>
    <w:p w:rsidR="00853371" w:rsidRDefault="00853371" w:rsidP="00A778E3">
      <w:pPr>
        <w:pStyle w:val="Textkrper-Aktuell"/>
        <w:spacing w:after="0"/>
        <w:jc w:val="both"/>
        <w:rPr>
          <w:rFonts w:ascii="Arial" w:hAnsi="Arial" w:cs="Arial"/>
          <w:bCs/>
        </w:rPr>
      </w:pPr>
      <w:r>
        <w:rPr>
          <w:rFonts w:ascii="Arial" w:hAnsi="Arial" w:cs="Arial"/>
          <w:bCs/>
        </w:rPr>
        <w:t>In Stift begann das Schuljahr für die Klasse 4 mit großem Kino. Die Teilnahme am Projekt „Zeit für Kinderrechte“ bescherte hohen Besuch aus dem Bundesministerium und dem Landesministerium für Soziales. In beeindruckender Weise haben sich die Kinder mit diesem so existentiellen Thema beschäftigt.</w:t>
      </w:r>
    </w:p>
    <w:p w:rsidR="00853371" w:rsidRDefault="00853371" w:rsidP="00A778E3">
      <w:pPr>
        <w:pStyle w:val="Textkrper-Aktuell"/>
        <w:spacing w:after="0"/>
        <w:jc w:val="both"/>
        <w:rPr>
          <w:rFonts w:ascii="Arial" w:hAnsi="Arial" w:cs="Arial"/>
          <w:bCs/>
        </w:rPr>
      </w:pPr>
    </w:p>
    <w:p w:rsidR="00B36322" w:rsidRDefault="00296458" w:rsidP="00A778E3">
      <w:pPr>
        <w:pStyle w:val="Textkrper-Aktuell"/>
        <w:spacing w:after="0"/>
        <w:jc w:val="both"/>
        <w:rPr>
          <w:rFonts w:ascii="Arial" w:hAnsi="Arial" w:cs="Arial"/>
          <w:bCs/>
        </w:rPr>
      </w:pPr>
      <w:r>
        <w:rPr>
          <w:rFonts w:ascii="Arial" w:hAnsi="Arial" w:cs="Arial"/>
          <w:bCs/>
        </w:rPr>
        <w:t>Am 11. September fand e</w:t>
      </w:r>
      <w:r w:rsidR="00853371">
        <w:rPr>
          <w:rFonts w:ascii="Arial" w:hAnsi="Arial" w:cs="Arial"/>
          <w:bCs/>
        </w:rPr>
        <w:t xml:space="preserve">ndlich wieder der Kiellauf statt. Für uns war es der 11. Lauf und …JUHU! </w:t>
      </w:r>
      <w:r>
        <w:rPr>
          <w:rFonts w:ascii="Arial" w:hAnsi="Arial" w:cs="Arial"/>
          <w:bCs/>
        </w:rPr>
        <w:t>…</w:t>
      </w:r>
      <w:r w:rsidR="00853371">
        <w:rPr>
          <w:rFonts w:ascii="Arial" w:hAnsi="Arial" w:cs="Arial"/>
          <w:bCs/>
        </w:rPr>
        <w:t xml:space="preserve">wir haben den 1. Platz in der Schulwertung errungen. </w:t>
      </w:r>
    </w:p>
    <w:p w:rsidR="00B36322" w:rsidRDefault="00B36322" w:rsidP="00A778E3">
      <w:pPr>
        <w:pStyle w:val="Textkrper-Aktuell"/>
        <w:spacing w:after="0"/>
        <w:jc w:val="both"/>
        <w:rPr>
          <w:rFonts w:ascii="Arial" w:hAnsi="Arial" w:cs="Arial"/>
          <w:bCs/>
        </w:rPr>
      </w:pPr>
    </w:p>
    <w:p w:rsidR="00B36322" w:rsidRDefault="00064360" w:rsidP="00A778E3">
      <w:pPr>
        <w:pStyle w:val="Textkrper-Aktuell"/>
        <w:spacing w:after="0"/>
        <w:jc w:val="both"/>
        <w:rPr>
          <w:rFonts w:ascii="Arial" w:hAnsi="Arial" w:cs="Arial"/>
          <w:bCs/>
        </w:rPr>
      </w:pPr>
      <w:r>
        <w:rPr>
          <w:rFonts w:ascii="Arial" w:hAnsi="Arial" w:cs="Arial"/>
          <w:bCs/>
        </w:rPr>
        <w:t>Beide Schulen kamen im September in den Genuss eines großartigen Workshops „Trommeln mit Morphius“. In den Schulen erschallten afrikanische Klänge, dass die Luft vibrierte.</w:t>
      </w:r>
    </w:p>
    <w:p w:rsidR="00AF225A" w:rsidRDefault="00AF225A" w:rsidP="00A778E3">
      <w:pPr>
        <w:pStyle w:val="Textkrper-Aktuell"/>
        <w:spacing w:after="0"/>
        <w:jc w:val="both"/>
        <w:rPr>
          <w:rFonts w:ascii="Arial" w:hAnsi="Arial" w:cs="Arial"/>
          <w:bCs/>
        </w:rPr>
      </w:pPr>
    </w:p>
    <w:p w:rsidR="00AF225A" w:rsidRDefault="00AF225A" w:rsidP="00A778E3">
      <w:pPr>
        <w:pStyle w:val="Textkrper-Aktuell"/>
        <w:spacing w:after="0"/>
        <w:jc w:val="both"/>
        <w:rPr>
          <w:rFonts w:ascii="Arial" w:hAnsi="Arial" w:cs="Arial"/>
          <w:bCs/>
        </w:rPr>
      </w:pPr>
      <w:r>
        <w:rPr>
          <w:rFonts w:ascii="Arial" w:hAnsi="Arial" w:cs="Arial"/>
          <w:bCs/>
        </w:rPr>
        <w:t>Schon im September tagte das erste Mal in diesem Schuljahr der Schulelternbeirat. Wir begrüßen alle neuen Mitglieder und bedanken uns bei allen für ihr Engagement für unsere Schule</w:t>
      </w:r>
      <w:r w:rsidR="001A0BD9">
        <w:rPr>
          <w:rFonts w:ascii="Arial" w:hAnsi="Arial" w:cs="Arial"/>
          <w:bCs/>
        </w:rPr>
        <w:t>n</w:t>
      </w:r>
      <w:r>
        <w:rPr>
          <w:rFonts w:ascii="Arial" w:hAnsi="Arial" w:cs="Arial"/>
          <w:bCs/>
        </w:rPr>
        <w:t>.</w:t>
      </w:r>
    </w:p>
    <w:p w:rsidR="007D4A29" w:rsidRDefault="007D4A29" w:rsidP="00A778E3">
      <w:pPr>
        <w:pStyle w:val="Textkrper-Aktuell"/>
        <w:spacing w:after="0"/>
        <w:jc w:val="both"/>
        <w:rPr>
          <w:rFonts w:ascii="Arial" w:hAnsi="Arial" w:cs="Arial"/>
          <w:bCs/>
        </w:rPr>
      </w:pPr>
    </w:p>
    <w:p w:rsidR="007D4A29" w:rsidRDefault="007D4A29" w:rsidP="00A778E3">
      <w:pPr>
        <w:pStyle w:val="Textkrper-Aktuell"/>
        <w:spacing w:after="0"/>
        <w:jc w:val="both"/>
        <w:rPr>
          <w:rFonts w:ascii="Arial" w:hAnsi="Arial" w:cs="Arial"/>
          <w:bCs/>
        </w:rPr>
      </w:pPr>
      <w:r>
        <w:rPr>
          <w:rFonts w:ascii="Arial" w:hAnsi="Arial" w:cs="Arial"/>
          <w:bCs/>
        </w:rPr>
        <w:t>Am „Costal Cleanup Day“ beteiligten sich die Klassen 2b, 2c und 3a. Tolles Engagement für unsere Umwelt!</w:t>
      </w:r>
    </w:p>
    <w:p w:rsidR="00B36322" w:rsidRDefault="00B36322" w:rsidP="00A778E3">
      <w:pPr>
        <w:pStyle w:val="Textkrper-Aktuell"/>
        <w:spacing w:after="0"/>
        <w:jc w:val="both"/>
        <w:rPr>
          <w:rFonts w:ascii="Arial" w:hAnsi="Arial" w:cs="Arial"/>
          <w:bCs/>
        </w:rPr>
      </w:pPr>
    </w:p>
    <w:p w:rsidR="00064360" w:rsidRDefault="00064360" w:rsidP="00A778E3">
      <w:pPr>
        <w:pStyle w:val="Textkrper-Aktuell"/>
        <w:spacing w:after="0"/>
        <w:jc w:val="both"/>
        <w:rPr>
          <w:rFonts w:ascii="Arial" w:hAnsi="Arial" w:cs="Arial"/>
          <w:bCs/>
        </w:rPr>
      </w:pPr>
      <w:r>
        <w:rPr>
          <w:rFonts w:ascii="Arial" w:hAnsi="Arial" w:cs="Arial"/>
          <w:bCs/>
        </w:rPr>
        <w:t>Kurz vor de</w:t>
      </w:r>
      <w:r w:rsidR="007D4A29">
        <w:rPr>
          <w:rFonts w:ascii="Arial" w:hAnsi="Arial" w:cs="Arial"/>
          <w:bCs/>
        </w:rPr>
        <w:t>n Herbstferien nahmen Kinder den</w:t>
      </w:r>
      <w:r>
        <w:rPr>
          <w:rFonts w:ascii="Arial" w:hAnsi="Arial" w:cs="Arial"/>
          <w:bCs/>
        </w:rPr>
        <w:t xml:space="preserve"> 3. und 4. Klassen</w:t>
      </w:r>
      <w:r w:rsidR="007D4A29">
        <w:rPr>
          <w:rFonts w:ascii="Arial" w:hAnsi="Arial" w:cs="Arial"/>
          <w:bCs/>
        </w:rPr>
        <w:t xml:space="preserve"> aus Klausdorf und Stift</w:t>
      </w:r>
      <w:r>
        <w:rPr>
          <w:rFonts w:ascii="Arial" w:hAnsi="Arial" w:cs="Arial"/>
          <w:bCs/>
        </w:rPr>
        <w:t xml:space="preserve"> an der Matheolympiade teil. Der Erfolg war großartig!</w:t>
      </w:r>
      <w:r w:rsidR="007D4A29">
        <w:rPr>
          <w:rFonts w:ascii="Arial" w:hAnsi="Arial" w:cs="Arial"/>
          <w:bCs/>
        </w:rPr>
        <w:t xml:space="preserve"> Aus der 3c haben sich Lovre und Silas  so wie Eliah aus der Klasse 4a und Luna aus der Klasse 4c für die Landesrunde qualifiziert</w:t>
      </w:r>
      <w:r w:rsidR="00FF235E">
        <w:rPr>
          <w:rFonts w:ascii="Arial" w:hAnsi="Arial" w:cs="Arial"/>
          <w:bCs/>
        </w:rPr>
        <w:t>.</w:t>
      </w:r>
    </w:p>
    <w:p w:rsidR="007E00BE" w:rsidRPr="00296458" w:rsidRDefault="007E00BE" w:rsidP="00A778E3">
      <w:pPr>
        <w:pStyle w:val="Textkrper-Aktuell"/>
        <w:spacing w:after="0"/>
        <w:jc w:val="both"/>
        <w:rPr>
          <w:rFonts w:ascii="Arial" w:hAnsi="Arial" w:cs="Arial"/>
          <w:b/>
          <w:bCs/>
          <w:sz w:val="28"/>
          <w:szCs w:val="28"/>
        </w:rPr>
      </w:pPr>
    </w:p>
    <w:p w:rsidR="00AF225A" w:rsidRDefault="007E00BE" w:rsidP="00A778E3">
      <w:pPr>
        <w:pStyle w:val="Textkrper-Aktuell"/>
        <w:spacing w:after="0"/>
        <w:jc w:val="both"/>
        <w:rPr>
          <w:rFonts w:ascii="Arial" w:hAnsi="Arial" w:cs="Arial"/>
          <w:bCs/>
        </w:rPr>
      </w:pPr>
      <w:r>
        <w:rPr>
          <w:rFonts w:ascii="Arial" w:hAnsi="Arial" w:cs="Arial"/>
          <w:bCs/>
        </w:rPr>
        <w:t xml:space="preserve">Und! Endlich konnten an beiden Schulen wieder unsere Schülervollversammlungen durchgeführt werden. Das war für die </w:t>
      </w:r>
      <w:r>
        <w:rPr>
          <w:rFonts w:ascii="Arial" w:hAnsi="Arial" w:cs="Arial"/>
          <w:bCs/>
        </w:rPr>
        <w:lastRenderedPageBreak/>
        <w:t>ersten und zweiten Klassen eine Premiere.</w:t>
      </w:r>
    </w:p>
    <w:p w:rsidR="00064360" w:rsidRDefault="00064360" w:rsidP="00A778E3">
      <w:pPr>
        <w:pStyle w:val="Textkrper-Aktuell"/>
        <w:spacing w:after="0"/>
        <w:jc w:val="both"/>
        <w:rPr>
          <w:rFonts w:ascii="Arial" w:hAnsi="Arial" w:cs="Arial"/>
          <w:bCs/>
        </w:rPr>
      </w:pPr>
    </w:p>
    <w:p w:rsidR="00064360" w:rsidRDefault="00296458" w:rsidP="00A778E3">
      <w:pPr>
        <w:pStyle w:val="Textkrper-Aktuell"/>
        <w:spacing w:after="0"/>
        <w:jc w:val="both"/>
        <w:rPr>
          <w:rFonts w:ascii="Arial" w:hAnsi="Arial" w:cs="Arial"/>
          <w:bCs/>
        </w:rPr>
      </w:pPr>
      <w:r>
        <w:rPr>
          <w:rFonts w:ascii="Arial" w:hAnsi="Arial" w:cs="Arial"/>
          <w:bCs/>
        </w:rPr>
        <w:t xml:space="preserve">Die </w:t>
      </w:r>
      <w:r w:rsidR="00064360">
        <w:rPr>
          <w:rFonts w:ascii="Arial" w:hAnsi="Arial" w:cs="Arial"/>
          <w:bCs/>
        </w:rPr>
        <w:t>Klasse 3 in Stift hat im Sachunterricht im Rahmen des  Fledermausprojektes zwei Vogelkästen im Wald aufgehängt. Dadurch sollen die Fledermäuse ihre Quartiere zurückerhalten, die durch die Vögel erobert wurden.</w:t>
      </w:r>
    </w:p>
    <w:p w:rsidR="00064360" w:rsidRDefault="00064360" w:rsidP="00A778E3">
      <w:pPr>
        <w:pStyle w:val="Textkrper-Aktuell"/>
        <w:spacing w:after="0"/>
        <w:jc w:val="both"/>
        <w:rPr>
          <w:rFonts w:ascii="Arial" w:hAnsi="Arial" w:cs="Arial"/>
          <w:bCs/>
        </w:rPr>
      </w:pPr>
    </w:p>
    <w:p w:rsidR="00B52871" w:rsidRDefault="00AF225A" w:rsidP="00A778E3">
      <w:pPr>
        <w:pStyle w:val="Textkrper-Aktuell"/>
        <w:spacing w:after="0"/>
        <w:jc w:val="both"/>
        <w:rPr>
          <w:rFonts w:ascii="Arial" w:hAnsi="Arial" w:cs="Arial"/>
          <w:bCs/>
        </w:rPr>
      </w:pPr>
      <w:r>
        <w:rPr>
          <w:rFonts w:ascii="Arial" w:hAnsi="Arial" w:cs="Arial"/>
          <w:bCs/>
        </w:rPr>
        <w:t xml:space="preserve">Nach den Herbstferien fand die Mitgliederversammlung des Klausdorfer Fördervereins statt. Viele gute Projekte der Schule können im nächsten Jahr finanziell unterstützt werden. </w:t>
      </w:r>
      <w:r w:rsidR="00580AF0">
        <w:rPr>
          <w:rFonts w:ascii="Arial" w:hAnsi="Arial" w:cs="Arial"/>
          <w:bCs/>
        </w:rPr>
        <w:t xml:space="preserve"> Dank sei dem „alten“ und neuen Vorstand. Wir würden uns sehr freuen, wenn wir weitere Mitglieder hinzugewinnen </w:t>
      </w:r>
      <w:r w:rsidR="00B36322">
        <w:rPr>
          <w:rFonts w:ascii="Arial" w:hAnsi="Arial" w:cs="Arial"/>
          <w:bCs/>
        </w:rPr>
        <w:t>könnten</w:t>
      </w:r>
      <w:r w:rsidR="00580AF0">
        <w:rPr>
          <w:rFonts w:ascii="Arial" w:hAnsi="Arial" w:cs="Arial"/>
          <w:bCs/>
        </w:rPr>
        <w:t>.</w:t>
      </w:r>
    </w:p>
    <w:p w:rsidR="00601B9A" w:rsidRDefault="00601B9A" w:rsidP="00A778E3">
      <w:pPr>
        <w:pStyle w:val="Textkrper-Aktuell"/>
        <w:spacing w:after="0"/>
        <w:jc w:val="both"/>
        <w:rPr>
          <w:rFonts w:ascii="Arial" w:hAnsi="Arial" w:cs="Arial"/>
          <w:bCs/>
        </w:rPr>
      </w:pPr>
    </w:p>
    <w:p w:rsidR="00601B9A" w:rsidRDefault="00601B9A" w:rsidP="00A778E3">
      <w:pPr>
        <w:pStyle w:val="Textkrper-Aktuell"/>
        <w:spacing w:after="0"/>
        <w:jc w:val="both"/>
        <w:rPr>
          <w:rFonts w:ascii="Arial" w:hAnsi="Arial" w:cs="Arial"/>
          <w:bCs/>
        </w:rPr>
      </w:pPr>
      <w:r>
        <w:rPr>
          <w:rFonts w:ascii="Arial" w:hAnsi="Arial" w:cs="Arial"/>
          <w:bCs/>
        </w:rPr>
        <w:t>Ein besonders freudiges Ereignis war die Prüfung unserer Lehreamtsanwärterin Frau Fischer. Tolles Ergebnis, liebe Frau Fischer! Wir freuen uns darüber, dass Sie bei uns bleiben und Ihre Klassen in Deutsch und Sachunterricht weiterführen werden.</w:t>
      </w:r>
    </w:p>
    <w:p w:rsidR="00580AF0" w:rsidRDefault="00580AF0" w:rsidP="00A778E3">
      <w:pPr>
        <w:pStyle w:val="Textkrper-Aktuell"/>
        <w:spacing w:after="0"/>
        <w:jc w:val="both"/>
        <w:rPr>
          <w:rFonts w:ascii="Arial" w:hAnsi="Arial" w:cs="Arial"/>
          <w:bCs/>
        </w:rPr>
      </w:pPr>
    </w:p>
    <w:p w:rsidR="00AF225A" w:rsidRDefault="00580AF0" w:rsidP="00A778E3">
      <w:pPr>
        <w:pStyle w:val="Textkrper-Aktuell"/>
        <w:spacing w:after="0"/>
        <w:jc w:val="both"/>
        <w:rPr>
          <w:rFonts w:ascii="Arial" w:hAnsi="Arial" w:cs="Arial"/>
          <w:bCs/>
        </w:rPr>
      </w:pPr>
      <w:r>
        <w:rPr>
          <w:rFonts w:ascii="Arial" w:hAnsi="Arial" w:cs="Arial"/>
          <w:bCs/>
        </w:rPr>
        <w:t xml:space="preserve">Anfang November führten wir </w:t>
      </w:r>
      <w:r w:rsidR="00AF225A">
        <w:rPr>
          <w:rFonts w:ascii="Arial" w:hAnsi="Arial" w:cs="Arial"/>
          <w:bCs/>
        </w:rPr>
        <w:t>an beiden Schulen unsere Infoabende für die kommenden ersten Klassen durch und</w:t>
      </w:r>
      <w:r w:rsidR="00296458">
        <w:rPr>
          <w:rFonts w:ascii="Arial" w:hAnsi="Arial" w:cs="Arial"/>
          <w:bCs/>
        </w:rPr>
        <w:t xml:space="preserve"> konnten hoffentlich alle Frage</w:t>
      </w:r>
      <w:r w:rsidR="00AF225A">
        <w:rPr>
          <w:rFonts w:ascii="Arial" w:hAnsi="Arial" w:cs="Arial"/>
          <w:bCs/>
        </w:rPr>
        <w:t xml:space="preserve">n der Eltern klären. </w:t>
      </w:r>
    </w:p>
    <w:p w:rsidR="00AF225A" w:rsidRDefault="00AF225A" w:rsidP="00A778E3">
      <w:pPr>
        <w:pStyle w:val="Textkrper-Aktuell"/>
        <w:spacing w:after="0"/>
        <w:jc w:val="both"/>
        <w:rPr>
          <w:rFonts w:ascii="Arial" w:hAnsi="Arial" w:cs="Arial"/>
          <w:bCs/>
        </w:rPr>
      </w:pPr>
    </w:p>
    <w:p w:rsidR="00580AF0" w:rsidRDefault="00AF225A" w:rsidP="00A778E3">
      <w:pPr>
        <w:pStyle w:val="Textkrper-Aktuell"/>
        <w:spacing w:after="0"/>
        <w:jc w:val="both"/>
        <w:rPr>
          <w:rFonts w:ascii="Arial" w:hAnsi="Arial" w:cs="Arial"/>
          <w:bCs/>
        </w:rPr>
      </w:pPr>
      <w:r>
        <w:rPr>
          <w:rFonts w:ascii="Arial" w:hAnsi="Arial" w:cs="Arial"/>
          <w:bCs/>
        </w:rPr>
        <w:t>Auch Anfang November gab es durch die Feuerwehr begleitet an beiden Schulen eine</w:t>
      </w:r>
      <w:r w:rsidR="003B359F">
        <w:rPr>
          <w:rFonts w:ascii="Arial" w:hAnsi="Arial" w:cs="Arial"/>
          <w:bCs/>
        </w:rPr>
        <w:t>n</w:t>
      </w:r>
      <w:r>
        <w:rPr>
          <w:rFonts w:ascii="Arial" w:hAnsi="Arial" w:cs="Arial"/>
          <w:bCs/>
        </w:rPr>
        <w:t xml:space="preserve"> Probe</w:t>
      </w:r>
      <w:r w:rsidR="003B359F">
        <w:rPr>
          <w:rFonts w:ascii="Arial" w:hAnsi="Arial" w:cs="Arial"/>
          <w:bCs/>
        </w:rPr>
        <w:t>alarm. Die Lehrkräfte und die Ki</w:t>
      </w:r>
      <w:r>
        <w:rPr>
          <w:rFonts w:ascii="Arial" w:hAnsi="Arial" w:cs="Arial"/>
          <w:bCs/>
        </w:rPr>
        <w:t>n</w:t>
      </w:r>
      <w:r w:rsidR="003B359F">
        <w:rPr>
          <w:rFonts w:ascii="Arial" w:hAnsi="Arial" w:cs="Arial"/>
          <w:bCs/>
        </w:rPr>
        <w:t>d</w:t>
      </w:r>
      <w:r>
        <w:rPr>
          <w:rFonts w:ascii="Arial" w:hAnsi="Arial" w:cs="Arial"/>
          <w:bCs/>
        </w:rPr>
        <w:t xml:space="preserve">er meisterten das hervorragend. Klasse 1 in Stift schloss sich gleich noch mit </w:t>
      </w:r>
      <w:r w:rsidR="003B359F">
        <w:rPr>
          <w:rFonts w:ascii="Arial" w:hAnsi="Arial" w:cs="Arial"/>
          <w:bCs/>
        </w:rPr>
        <w:t>der Besichtigung des Einsatzfahrzeuges an. Unsere Klausdorfer 1. Klassen kommen natürlich auch noch dran!</w:t>
      </w:r>
    </w:p>
    <w:p w:rsidR="00B52871" w:rsidRDefault="00B52871" w:rsidP="00A778E3">
      <w:pPr>
        <w:pStyle w:val="Textkrper-Aktuell"/>
        <w:spacing w:after="0"/>
        <w:jc w:val="both"/>
        <w:rPr>
          <w:rFonts w:ascii="Arial" w:hAnsi="Arial" w:cs="Arial"/>
          <w:bCs/>
        </w:rPr>
      </w:pPr>
    </w:p>
    <w:p w:rsidR="00863FE7" w:rsidRDefault="001A0BD9" w:rsidP="00A778E3">
      <w:pPr>
        <w:pStyle w:val="Textkrper-Aktuell"/>
        <w:spacing w:after="0"/>
        <w:jc w:val="both"/>
        <w:rPr>
          <w:rFonts w:ascii="Arial" w:hAnsi="Arial" w:cs="Arial"/>
          <w:bCs/>
        </w:rPr>
      </w:pPr>
      <w:r>
        <w:rPr>
          <w:rFonts w:ascii="Arial" w:hAnsi="Arial" w:cs="Arial"/>
          <w:bCs/>
        </w:rPr>
        <w:t>Ganz besonders im Zeichen des Lesens stand für alle Kinder dieser November.</w:t>
      </w:r>
      <w:r w:rsidR="003B359F">
        <w:rPr>
          <w:rFonts w:ascii="Arial" w:hAnsi="Arial" w:cs="Arial"/>
          <w:bCs/>
        </w:rPr>
        <w:t xml:space="preserve"> Am 11. November kamen unsere vierten Klassen in den Genuss einer Lesung durch Ulf Banck in </w:t>
      </w:r>
      <w:r w:rsidR="00296458">
        <w:rPr>
          <w:rFonts w:ascii="Arial" w:hAnsi="Arial" w:cs="Arial"/>
          <w:bCs/>
        </w:rPr>
        <w:t>der Gemeindebücherei. Die 4.</w:t>
      </w:r>
      <w:r w:rsidR="003B359F">
        <w:rPr>
          <w:rFonts w:ascii="Arial" w:hAnsi="Arial" w:cs="Arial"/>
          <w:bCs/>
        </w:rPr>
        <w:t xml:space="preserve"> Klasse in Stift produzierte in diesem Zusammenhang ein eigenes Hörbuch.</w:t>
      </w:r>
      <w:r w:rsidR="00863FE7">
        <w:rPr>
          <w:rFonts w:ascii="Arial" w:hAnsi="Arial" w:cs="Arial"/>
          <w:bCs/>
        </w:rPr>
        <w:t xml:space="preserve"> </w:t>
      </w:r>
    </w:p>
    <w:p w:rsidR="00601B9A" w:rsidRDefault="00601B9A" w:rsidP="00A778E3">
      <w:pPr>
        <w:pStyle w:val="Textkrper-Aktuell"/>
        <w:spacing w:after="0"/>
        <w:jc w:val="both"/>
        <w:rPr>
          <w:rFonts w:ascii="Arial" w:hAnsi="Arial" w:cs="Arial"/>
          <w:bCs/>
        </w:rPr>
      </w:pPr>
    </w:p>
    <w:p w:rsidR="00601B9A" w:rsidRDefault="00601B9A" w:rsidP="00A778E3">
      <w:pPr>
        <w:pStyle w:val="Textkrper-Aktuell"/>
        <w:spacing w:after="0"/>
        <w:jc w:val="both"/>
        <w:rPr>
          <w:rFonts w:ascii="Arial" w:hAnsi="Arial" w:cs="Arial"/>
          <w:bCs/>
        </w:rPr>
      </w:pPr>
      <w:r>
        <w:rPr>
          <w:rFonts w:ascii="Arial" w:hAnsi="Arial" w:cs="Arial"/>
          <w:bCs/>
        </w:rPr>
        <w:t>Besonders muss in diesem Jahr der nationale Vorlesetag hervorgehoben werden. Dank der Organisation unserer Kollegin Frau Bruns und Frau Dencker vom Förderverein konnte das Vorleseprojekt der Elbautoren „an Land“ gezogen werden.</w:t>
      </w:r>
    </w:p>
    <w:p w:rsidR="00601B9A" w:rsidRDefault="00601B9A" w:rsidP="00A778E3">
      <w:pPr>
        <w:pStyle w:val="Textkrper-Aktuell"/>
        <w:spacing w:after="0"/>
        <w:jc w:val="both"/>
        <w:rPr>
          <w:rFonts w:ascii="Arial" w:hAnsi="Arial" w:cs="Arial"/>
          <w:bCs/>
        </w:rPr>
      </w:pPr>
      <w:r w:rsidRPr="00601B9A">
        <w:rPr>
          <w:rFonts w:ascii="Arial" w:hAnsi="Arial" w:cs="Arial"/>
          <w:b/>
          <w:bCs/>
          <w:i/>
        </w:rPr>
        <w:t>16</w:t>
      </w:r>
      <w:r>
        <w:rPr>
          <w:rFonts w:ascii="Arial" w:hAnsi="Arial" w:cs="Arial"/>
          <w:bCs/>
        </w:rPr>
        <w:t xml:space="preserve"> Autorinnen schwärmten an dem Tag in alle Schulklassen aus, um auf sehr lebendige und kindgemäße Weise aus ihren Büchern zu lesen. Alle Seiten waren am Ende hellauf erfreut über diesen Tag. Herzlichen Dank, liebe Frau Bruns und liebe Frau Dencker!</w:t>
      </w:r>
    </w:p>
    <w:p w:rsidR="00601B9A" w:rsidRDefault="00601B9A" w:rsidP="00A778E3">
      <w:pPr>
        <w:pStyle w:val="Textkrper-Aktuell"/>
        <w:spacing w:after="0"/>
        <w:jc w:val="both"/>
        <w:rPr>
          <w:rFonts w:ascii="Arial" w:hAnsi="Arial" w:cs="Arial"/>
          <w:bCs/>
        </w:rPr>
      </w:pPr>
    </w:p>
    <w:p w:rsidR="00B52871" w:rsidRDefault="00601B9A" w:rsidP="00A778E3">
      <w:pPr>
        <w:pStyle w:val="Textkrper-Aktuell"/>
        <w:spacing w:after="0"/>
        <w:jc w:val="both"/>
        <w:rPr>
          <w:rFonts w:ascii="Arial" w:hAnsi="Arial" w:cs="Arial"/>
          <w:bCs/>
        </w:rPr>
      </w:pPr>
      <w:r>
        <w:rPr>
          <w:rFonts w:ascii="Arial" w:hAnsi="Arial" w:cs="Arial"/>
          <w:bCs/>
        </w:rPr>
        <w:t>Unsere schulinterne Weiterbildung steht in diesem Jahr fast ausschließlich unter dem Stern der Digitalisierung.</w:t>
      </w:r>
    </w:p>
    <w:p w:rsidR="00601B9A" w:rsidRDefault="00601B9A" w:rsidP="00A778E3">
      <w:pPr>
        <w:pStyle w:val="Textkrper-Aktuell"/>
        <w:spacing w:after="0"/>
        <w:jc w:val="both"/>
        <w:rPr>
          <w:rFonts w:ascii="Arial" w:hAnsi="Arial" w:cs="Arial"/>
          <w:bCs/>
        </w:rPr>
      </w:pPr>
      <w:r>
        <w:rPr>
          <w:rFonts w:ascii="Arial" w:hAnsi="Arial" w:cs="Arial"/>
          <w:bCs/>
        </w:rPr>
        <w:t>Zum Halbjahr werden wir zum ersten Mal unsere Zeugnisse über eine neue vom Land gestellte Schulverwaltungssoftware erstellen. Wir sind aufgeregt und gespannt, wie es funktioniert…..</w:t>
      </w:r>
    </w:p>
    <w:p w:rsidR="00601B9A" w:rsidRDefault="00601B9A" w:rsidP="00A778E3">
      <w:pPr>
        <w:pStyle w:val="Textkrper-Aktuell"/>
        <w:spacing w:after="0"/>
        <w:jc w:val="both"/>
        <w:rPr>
          <w:rFonts w:ascii="Arial" w:hAnsi="Arial" w:cs="Arial"/>
          <w:bCs/>
        </w:rPr>
      </w:pPr>
    </w:p>
    <w:p w:rsidR="00813E9D" w:rsidRDefault="00813E9D" w:rsidP="00A778E3">
      <w:pPr>
        <w:pStyle w:val="Textkrper-Aktuell"/>
        <w:spacing w:after="0"/>
        <w:jc w:val="both"/>
        <w:rPr>
          <w:rFonts w:ascii="Arial" w:hAnsi="Arial" w:cs="Arial"/>
          <w:bCs/>
        </w:rPr>
      </w:pPr>
      <w:r>
        <w:rPr>
          <w:rFonts w:ascii="Arial" w:hAnsi="Arial" w:cs="Arial"/>
          <w:bCs/>
        </w:rPr>
        <w:t>Sehr gefreut haben wir uns darüber, dass unser Ste</w:t>
      </w:r>
      <w:r w:rsidR="001A0BD9">
        <w:rPr>
          <w:rFonts w:ascii="Arial" w:hAnsi="Arial" w:cs="Arial"/>
          <w:bCs/>
        </w:rPr>
        <w:t>rnsingen in Gemeinschaftsproduk</w:t>
      </w:r>
      <w:r>
        <w:rPr>
          <w:rFonts w:ascii="Arial" w:hAnsi="Arial" w:cs="Arial"/>
          <w:bCs/>
        </w:rPr>
        <w:t>tion mit dem Gymnasium wieder stattfinden konnte. Wundervolle Klänge der Chöre und Instrumentalgruppen beider Schulen versetzten uns in Weihnachtstimmung.</w:t>
      </w:r>
    </w:p>
    <w:p w:rsidR="00813E9D" w:rsidRDefault="00813E9D" w:rsidP="00A778E3">
      <w:pPr>
        <w:pStyle w:val="Textkrper-Aktuell"/>
        <w:spacing w:after="0"/>
        <w:jc w:val="both"/>
        <w:rPr>
          <w:rFonts w:ascii="Arial" w:hAnsi="Arial" w:cs="Arial"/>
          <w:bCs/>
        </w:rPr>
      </w:pPr>
    </w:p>
    <w:p w:rsidR="00813E9D" w:rsidRDefault="00813E9D" w:rsidP="00A778E3">
      <w:pPr>
        <w:pStyle w:val="Textkrper-Aktuell"/>
        <w:spacing w:after="0"/>
        <w:jc w:val="both"/>
        <w:rPr>
          <w:rFonts w:ascii="Arial" w:hAnsi="Arial" w:cs="Arial"/>
          <w:bCs/>
        </w:rPr>
      </w:pPr>
      <w:r>
        <w:rPr>
          <w:rFonts w:ascii="Arial" w:hAnsi="Arial" w:cs="Arial"/>
          <w:bCs/>
        </w:rPr>
        <w:t>Wie stets in all den Jahren gab und gibt es noch viele weitere Projekte, die von unseren Lehrkräften durchgeführt wurden und zu einem bunten Schulalltag beigetragen haben. Vor allem das Lernen an anderen Orten….Bauernhof, Museum, Theater, Mediendom …. regen die Fantasie der Kinder an und erweitern ihren Horizont.</w:t>
      </w:r>
    </w:p>
    <w:p w:rsidR="00813E9D" w:rsidRDefault="00813E9D" w:rsidP="00A778E3">
      <w:pPr>
        <w:pStyle w:val="Textkrper-Aktuell"/>
        <w:spacing w:after="0"/>
        <w:jc w:val="both"/>
        <w:rPr>
          <w:rFonts w:ascii="Arial" w:hAnsi="Arial" w:cs="Arial"/>
          <w:bCs/>
        </w:rPr>
      </w:pPr>
    </w:p>
    <w:p w:rsidR="00813E9D" w:rsidRDefault="00813E9D" w:rsidP="00A778E3">
      <w:pPr>
        <w:pStyle w:val="Textkrper-Aktuell"/>
        <w:spacing w:after="0"/>
        <w:jc w:val="both"/>
        <w:rPr>
          <w:rFonts w:ascii="Arial" w:hAnsi="Arial" w:cs="Arial"/>
          <w:bCs/>
        </w:rPr>
      </w:pPr>
      <w:r>
        <w:rPr>
          <w:rFonts w:ascii="Arial" w:hAnsi="Arial" w:cs="Arial"/>
          <w:bCs/>
        </w:rPr>
        <w:t>Zu guter Letzt in diesem Jahr gestaltet unsere Stifter Schule noch ihren wunderschönen Weihnachtsgottesdienst in der Stifter Kirche und unsere Klausdorfer Schule plant einen bunten weihnachtlichen Vormittag am letzten Schultag, wo nicht nur die Theater-AG der OGS mit einem wahren Höhepunkt aufzuwarten hat.</w:t>
      </w:r>
    </w:p>
    <w:p w:rsidR="00B52871" w:rsidRDefault="00863FE7" w:rsidP="00A778E3">
      <w:pPr>
        <w:pStyle w:val="Textkrper-Aktuell"/>
        <w:spacing w:after="0"/>
        <w:jc w:val="both"/>
        <w:rPr>
          <w:rFonts w:ascii="Arial" w:hAnsi="Arial" w:cs="Arial"/>
          <w:bCs/>
        </w:rPr>
      </w:pPr>
      <w:r>
        <w:rPr>
          <w:rFonts w:ascii="Arial" w:hAnsi="Arial" w:cs="Arial"/>
          <w:bCs/>
        </w:rPr>
        <w:t xml:space="preserve"> </w:t>
      </w:r>
    </w:p>
    <w:p w:rsidR="006C4750" w:rsidRDefault="006C4750" w:rsidP="00A778E3">
      <w:pPr>
        <w:pStyle w:val="Textkrper-Aktuell"/>
        <w:spacing w:after="0"/>
        <w:jc w:val="both"/>
        <w:rPr>
          <w:rFonts w:ascii="Arial" w:hAnsi="Arial" w:cs="Arial"/>
          <w:b/>
          <w:bCs/>
        </w:rPr>
      </w:pPr>
      <w:r>
        <w:rPr>
          <w:rFonts w:ascii="Arial" w:hAnsi="Arial" w:cs="Arial"/>
          <w:b/>
          <w:bCs/>
        </w:rPr>
        <w:t>Ausblick und Termine</w:t>
      </w:r>
    </w:p>
    <w:p w:rsidR="00FF235E" w:rsidRDefault="00FF235E" w:rsidP="00A778E3">
      <w:pPr>
        <w:pStyle w:val="Textkrper-Aktuell"/>
        <w:spacing w:after="0"/>
        <w:jc w:val="both"/>
        <w:rPr>
          <w:rFonts w:ascii="Arial" w:hAnsi="Arial" w:cs="Arial"/>
          <w:b/>
          <w:bCs/>
        </w:rPr>
      </w:pPr>
    </w:p>
    <w:p w:rsidR="000F2427" w:rsidRDefault="005B7410" w:rsidP="00A778E3">
      <w:pPr>
        <w:pStyle w:val="Textkrper-Aktuell"/>
        <w:spacing w:after="0"/>
        <w:jc w:val="both"/>
        <w:rPr>
          <w:rFonts w:ascii="Arial" w:hAnsi="Arial" w:cs="Arial"/>
          <w:bCs/>
        </w:rPr>
      </w:pPr>
      <w:r>
        <w:rPr>
          <w:rFonts w:ascii="Arial" w:hAnsi="Arial" w:cs="Arial"/>
          <w:bCs/>
        </w:rPr>
        <w:t>Das neue Jahr beginnt für uns mit den Zeugniskonferenzen un</w:t>
      </w:r>
      <w:r w:rsidR="000F2427">
        <w:rPr>
          <w:rFonts w:ascii="Arial" w:hAnsi="Arial" w:cs="Arial"/>
          <w:bCs/>
        </w:rPr>
        <w:t>d dem Zeugnis für Ihr Kind am 27</w:t>
      </w:r>
      <w:r>
        <w:rPr>
          <w:rFonts w:ascii="Arial" w:hAnsi="Arial" w:cs="Arial"/>
          <w:bCs/>
        </w:rPr>
        <w:t>. Januar</w:t>
      </w:r>
      <w:r w:rsidR="00B52871">
        <w:rPr>
          <w:rFonts w:ascii="Arial" w:hAnsi="Arial" w:cs="Arial"/>
          <w:bCs/>
        </w:rPr>
        <w:t xml:space="preserve"> </w:t>
      </w:r>
      <w:r w:rsidR="000F2427">
        <w:rPr>
          <w:rFonts w:ascii="Arial" w:hAnsi="Arial" w:cs="Arial"/>
          <w:bCs/>
        </w:rPr>
        <w:t>2023</w:t>
      </w:r>
      <w:r>
        <w:rPr>
          <w:rFonts w:ascii="Arial" w:hAnsi="Arial" w:cs="Arial"/>
          <w:bCs/>
        </w:rPr>
        <w:t>. Unsere Erstklässler*innen erhalten noch</w:t>
      </w:r>
      <w:r w:rsidR="000F2427">
        <w:rPr>
          <w:rFonts w:ascii="Arial" w:hAnsi="Arial" w:cs="Arial"/>
          <w:bCs/>
        </w:rPr>
        <w:t xml:space="preserve"> kein „echtes“ Zeugnis. </w:t>
      </w:r>
    </w:p>
    <w:p w:rsidR="000F2427" w:rsidRDefault="000F2427" w:rsidP="00A778E3">
      <w:pPr>
        <w:pStyle w:val="Textkrper-Aktuell"/>
        <w:spacing w:after="0"/>
        <w:jc w:val="both"/>
        <w:rPr>
          <w:rFonts w:ascii="Arial" w:hAnsi="Arial" w:cs="Arial"/>
          <w:bCs/>
        </w:rPr>
      </w:pPr>
      <w:r w:rsidRPr="000F2427">
        <w:rPr>
          <w:rFonts w:ascii="Arial" w:hAnsi="Arial" w:cs="Arial"/>
          <w:b/>
          <w:bCs/>
          <w:i/>
        </w:rPr>
        <w:t>Am Zeugnistag endet der Unterricht für alle Klassen um 12.00 Uhr.</w:t>
      </w:r>
      <w:r>
        <w:rPr>
          <w:rFonts w:ascii="Arial" w:hAnsi="Arial" w:cs="Arial"/>
          <w:bCs/>
        </w:rPr>
        <w:t xml:space="preserve"> Bei Betreuungswünschen bis 13.00 Uhr (für die 3./4. Klassen) wenden Sie sich bitte an Ihre Klassenlehrkraft.</w:t>
      </w:r>
    </w:p>
    <w:p w:rsidR="000F2427" w:rsidRDefault="000F2427" w:rsidP="00A778E3">
      <w:pPr>
        <w:pStyle w:val="Textkrper-Aktuell"/>
        <w:spacing w:after="0"/>
        <w:jc w:val="both"/>
        <w:rPr>
          <w:rFonts w:ascii="Arial" w:hAnsi="Arial" w:cs="Arial"/>
          <w:bCs/>
        </w:rPr>
      </w:pPr>
    </w:p>
    <w:p w:rsidR="005B7410" w:rsidRDefault="000F2427" w:rsidP="00A778E3">
      <w:pPr>
        <w:pStyle w:val="Textkrper-Aktuell"/>
        <w:spacing w:after="0"/>
        <w:jc w:val="both"/>
        <w:rPr>
          <w:rFonts w:ascii="Arial" w:hAnsi="Arial" w:cs="Arial"/>
          <w:bCs/>
        </w:rPr>
      </w:pPr>
      <w:r>
        <w:rPr>
          <w:rFonts w:ascii="Arial" w:hAnsi="Arial" w:cs="Arial"/>
          <w:bCs/>
        </w:rPr>
        <w:t xml:space="preserve">Wenn das Wetter es zulässt, </w:t>
      </w:r>
      <w:r w:rsidR="005B7410">
        <w:rPr>
          <w:rFonts w:ascii="Arial" w:hAnsi="Arial" w:cs="Arial"/>
          <w:bCs/>
        </w:rPr>
        <w:t xml:space="preserve"> findet Ende Januar</w:t>
      </w:r>
      <w:r>
        <w:rPr>
          <w:rFonts w:ascii="Arial" w:hAnsi="Arial" w:cs="Arial"/>
          <w:bCs/>
        </w:rPr>
        <w:t xml:space="preserve"> oder Anfang Februar auch unser Pudelmützenlauf auf dem Kunstrasenplatz</w:t>
      </w:r>
      <w:r w:rsidR="005B7410">
        <w:rPr>
          <w:rFonts w:ascii="Arial" w:hAnsi="Arial" w:cs="Arial"/>
          <w:bCs/>
        </w:rPr>
        <w:t xml:space="preserve"> statt.</w:t>
      </w:r>
    </w:p>
    <w:p w:rsidR="000F2427" w:rsidRDefault="000F2427" w:rsidP="00A778E3">
      <w:pPr>
        <w:pStyle w:val="Textkrper-Aktuell"/>
        <w:spacing w:after="0"/>
        <w:jc w:val="both"/>
        <w:rPr>
          <w:rFonts w:ascii="Arial" w:hAnsi="Arial" w:cs="Arial"/>
          <w:bCs/>
        </w:rPr>
      </w:pPr>
    </w:p>
    <w:p w:rsidR="000F2427" w:rsidRDefault="000F2427" w:rsidP="00A778E3">
      <w:pPr>
        <w:pStyle w:val="Textkrper-Aktuell"/>
        <w:spacing w:after="0"/>
        <w:jc w:val="both"/>
        <w:rPr>
          <w:rFonts w:ascii="Arial" w:hAnsi="Arial" w:cs="Arial"/>
          <w:bCs/>
        </w:rPr>
      </w:pPr>
      <w:r>
        <w:rPr>
          <w:rFonts w:ascii="Arial" w:hAnsi="Arial" w:cs="Arial"/>
          <w:bCs/>
        </w:rPr>
        <w:t>Am Freitag, den 24. Februar findet unser 2. Schulentwicklungstag statt. Einen Anmeldebogen für die Betreuung Ihres Kindes bekommen Sie Anfang Januar.</w:t>
      </w:r>
    </w:p>
    <w:p w:rsidR="000F2427" w:rsidRDefault="000F2427" w:rsidP="00A778E3">
      <w:pPr>
        <w:pStyle w:val="Textkrper-Aktuell"/>
        <w:spacing w:after="0"/>
        <w:jc w:val="both"/>
        <w:rPr>
          <w:rFonts w:ascii="Arial" w:hAnsi="Arial" w:cs="Arial"/>
          <w:bCs/>
        </w:rPr>
      </w:pPr>
    </w:p>
    <w:p w:rsidR="000F2427" w:rsidRDefault="000F2427" w:rsidP="00A778E3">
      <w:pPr>
        <w:pStyle w:val="Textkrper-Aktuell"/>
        <w:spacing w:after="0"/>
        <w:jc w:val="both"/>
        <w:rPr>
          <w:rFonts w:ascii="Arial" w:hAnsi="Arial" w:cs="Arial"/>
          <w:bCs/>
        </w:rPr>
      </w:pPr>
    </w:p>
    <w:p w:rsidR="005B7410" w:rsidRDefault="005B7410" w:rsidP="00A778E3">
      <w:pPr>
        <w:pStyle w:val="Textkrper-Aktuell"/>
        <w:spacing w:after="0"/>
        <w:jc w:val="both"/>
        <w:rPr>
          <w:rFonts w:ascii="Arial" w:hAnsi="Arial" w:cs="Arial"/>
          <w:b/>
          <w:bCs/>
        </w:rPr>
      </w:pPr>
      <w:r>
        <w:rPr>
          <w:rFonts w:ascii="Arial" w:hAnsi="Arial" w:cs="Arial"/>
          <w:b/>
          <w:bCs/>
        </w:rPr>
        <w:t>Danksagungen</w:t>
      </w:r>
    </w:p>
    <w:p w:rsidR="000F2427" w:rsidRDefault="000F2427" w:rsidP="00A778E3">
      <w:pPr>
        <w:pStyle w:val="Textkrper-Aktuell"/>
        <w:spacing w:after="0"/>
        <w:jc w:val="both"/>
        <w:rPr>
          <w:rFonts w:ascii="Arial" w:hAnsi="Arial" w:cs="Arial"/>
          <w:b/>
          <w:bCs/>
        </w:rPr>
      </w:pPr>
    </w:p>
    <w:p w:rsidR="000F2427" w:rsidRPr="0078111D" w:rsidRDefault="000F2427" w:rsidP="00A778E3">
      <w:pPr>
        <w:pStyle w:val="Textkrper-Aktuell"/>
        <w:spacing w:after="0"/>
        <w:jc w:val="both"/>
        <w:rPr>
          <w:rFonts w:ascii="Arial" w:hAnsi="Arial" w:cs="Arial"/>
          <w:bCs/>
        </w:rPr>
      </w:pPr>
      <w:r w:rsidRPr="0078111D">
        <w:rPr>
          <w:rFonts w:ascii="Arial" w:hAnsi="Arial" w:cs="Arial"/>
          <w:bCs/>
        </w:rPr>
        <w:t xml:space="preserve">Mein Dank gilt </w:t>
      </w:r>
    </w:p>
    <w:p w:rsidR="000F2427" w:rsidRPr="0078111D" w:rsidRDefault="000F2427" w:rsidP="000F2427">
      <w:pPr>
        <w:pStyle w:val="Textkrper-Aktuell"/>
        <w:numPr>
          <w:ilvl w:val="0"/>
          <w:numId w:val="33"/>
        </w:numPr>
        <w:spacing w:after="0"/>
        <w:jc w:val="both"/>
        <w:rPr>
          <w:rFonts w:ascii="Arial" w:hAnsi="Arial" w:cs="Arial"/>
          <w:bCs/>
        </w:rPr>
      </w:pPr>
      <w:r w:rsidRPr="0078111D">
        <w:rPr>
          <w:rFonts w:ascii="Arial" w:hAnsi="Arial" w:cs="Arial"/>
          <w:bCs/>
        </w:rPr>
        <w:t>meinem Kollegium</w:t>
      </w:r>
    </w:p>
    <w:p w:rsidR="00C24ED1" w:rsidRPr="0078111D" w:rsidRDefault="00C24ED1" w:rsidP="000F2427">
      <w:pPr>
        <w:pStyle w:val="Textkrper-Aktuell"/>
        <w:numPr>
          <w:ilvl w:val="0"/>
          <w:numId w:val="33"/>
        </w:numPr>
        <w:spacing w:after="0"/>
        <w:jc w:val="both"/>
        <w:rPr>
          <w:rFonts w:ascii="Arial" w:hAnsi="Arial" w:cs="Arial"/>
          <w:bCs/>
        </w:rPr>
      </w:pPr>
      <w:r w:rsidRPr="0078111D">
        <w:rPr>
          <w:rFonts w:ascii="Arial" w:hAnsi="Arial" w:cs="Arial"/>
          <w:bCs/>
        </w:rPr>
        <w:t>meiner Stellvertreterin Frau Bense</w:t>
      </w:r>
    </w:p>
    <w:p w:rsidR="000F2427" w:rsidRPr="0078111D" w:rsidRDefault="000F2427" w:rsidP="000F2427">
      <w:pPr>
        <w:pStyle w:val="Textkrper-Aktuell"/>
        <w:numPr>
          <w:ilvl w:val="0"/>
          <w:numId w:val="33"/>
        </w:numPr>
        <w:spacing w:after="0"/>
        <w:jc w:val="both"/>
        <w:rPr>
          <w:rFonts w:ascii="Arial" w:hAnsi="Arial" w:cs="Arial"/>
          <w:bCs/>
        </w:rPr>
      </w:pPr>
      <w:r w:rsidRPr="0078111D">
        <w:rPr>
          <w:rFonts w:ascii="Arial" w:hAnsi="Arial" w:cs="Arial"/>
          <w:bCs/>
        </w:rPr>
        <w:t>unseren Schulsekr</w:t>
      </w:r>
      <w:r w:rsidR="00C24ED1" w:rsidRPr="0078111D">
        <w:rPr>
          <w:rFonts w:ascii="Arial" w:hAnsi="Arial" w:cs="Arial"/>
          <w:bCs/>
        </w:rPr>
        <w:t>e</w:t>
      </w:r>
      <w:r w:rsidRPr="0078111D">
        <w:rPr>
          <w:rFonts w:ascii="Arial" w:hAnsi="Arial" w:cs="Arial"/>
          <w:bCs/>
        </w:rPr>
        <w:t>tärinnen Frau Peers und Frau Thiede</w:t>
      </w:r>
    </w:p>
    <w:p w:rsidR="000F2427" w:rsidRPr="0078111D" w:rsidRDefault="00C24ED1" w:rsidP="000F2427">
      <w:pPr>
        <w:pStyle w:val="Textkrper-Aktuell"/>
        <w:numPr>
          <w:ilvl w:val="0"/>
          <w:numId w:val="33"/>
        </w:numPr>
        <w:spacing w:after="0"/>
        <w:jc w:val="both"/>
        <w:rPr>
          <w:rFonts w:ascii="Arial" w:hAnsi="Arial" w:cs="Arial"/>
          <w:bCs/>
        </w:rPr>
      </w:pPr>
      <w:r w:rsidRPr="0078111D">
        <w:rPr>
          <w:rFonts w:ascii="Arial" w:hAnsi="Arial" w:cs="Arial"/>
          <w:bCs/>
        </w:rPr>
        <w:t>unser</w:t>
      </w:r>
      <w:r w:rsidR="000F2427" w:rsidRPr="0078111D">
        <w:rPr>
          <w:rFonts w:ascii="Arial" w:hAnsi="Arial" w:cs="Arial"/>
          <w:bCs/>
        </w:rPr>
        <w:t>en Haustechnikern Herrn Bestler und Herrn Micheel</w:t>
      </w:r>
    </w:p>
    <w:p w:rsidR="000F2427" w:rsidRPr="0078111D" w:rsidRDefault="00C24ED1" w:rsidP="000F2427">
      <w:pPr>
        <w:pStyle w:val="Textkrper-Aktuell"/>
        <w:numPr>
          <w:ilvl w:val="0"/>
          <w:numId w:val="33"/>
        </w:numPr>
        <w:spacing w:after="0"/>
        <w:jc w:val="both"/>
        <w:rPr>
          <w:rFonts w:ascii="Arial" w:hAnsi="Arial" w:cs="Arial"/>
          <w:bCs/>
        </w:rPr>
      </w:pPr>
      <w:r w:rsidRPr="0078111D">
        <w:rPr>
          <w:rFonts w:ascii="Arial" w:hAnsi="Arial" w:cs="Arial"/>
          <w:bCs/>
        </w:rPr>
        <w:t>unseren Reinigungskrä</w:t>
      </w:r>
      <w:r w:rsidR="000F2427" w:rsidRPr="0078111D">
        <w:rPr>
          <w:rFonts w:ascii="Arial" w:hAnsi="Arial" w:cs="Arial"/>
          <w:bCs/>
        </w:rPr>
        <w:t>ften an beiden Schulen</w:t>
      </w:r>
    </w:p>
    <w:p w:rsidR="000F2427" w:rsidRPr="0078111D" w:rsidRDefault="000F2427" w:rsidP="000F2427">
      <w:pPr>
        <w:pStyle w:val="Textkrper-Aktuell"/>
        <w:numPr>
          <w:ilvl w:val="0"/>
          <w:numId w:val="33"/>
        </w:numPr>
        <w:spacing w:after="0"/>
        <w:jc w:val="both"/>
        <w:rPr>
          <w:rFonts w:ascii="Arial" w:hAnsi="Arial" w:cs="Arial"/>
          <w:bCs/>
        </w:rPr>
      </w:pPr>
      <w:r w:rsidRPr="0078111D">
        <w:rPr>
          <w:rFonts w:ascii="Arial" w:hAnsi="Arial" w:cs="Arial"/>
          <w:bCs/>
        </w:rPr>
        <w:t>unseren einsatzfreudigen Vertretungslehrkräften</w:t>
      </w:r>
    </w:p>
    <w:p w:rsidR="000F2427" w:rsidRPr="0078111D" w:rsidRDefault="00C24ED1" w:rsidP="000F2427">
      <w:pPr>
        <w:pStyle w:val="Textkrper-Aktuell"/>
        <w:numPr>
          <w:ilvl w:val="0"/>
          <w:numId w:val="33"/>
        </w:numPr>
        <w:spacing w:after="0"/>
        <w:jc w:val="both"/>
        <w:rPr>
          <w:rFonts w:ascii="Arial" w:hAnsi="Arial" w:cs="Arial"/>
          <w:bCs/>
        </w:rPr>
      </w:pPr>
      <w:r w:rsidRPr="0078111D">
        <w:rPr>
          <w:rFonts w:ascii="Arial" w:hAnsi="Arial" w:cs="Arial"/>
          <w:bCs/>
        </w:rPr>
        <w:t>unserer Schulsozialarbeiterin Frau Kummutat</w:t>
      </w:r>
    </w:p>
    <w:p w:rsidR="00C24ED1" w:rsidRPr="0078111D" w:rsidRDefault="00C24ED1" w:rsidP="000F2427">
      <w:pPr>
        <w:pStyle w:val="Textkrper-Aktuell"/>
        <w:numPr>
          <w:ilvl w:val="0"/>
          <w:numId w:val="33"/>
        </w:numPr>
        <w:spacing w:after="0"/>
        <w:jc w:val="both"/>
        <w:rPr>
          <w:rFonts w:ascii="Arial" w:hAnsi="Arial" w:cs="Arial"/>
          <w:bCs/>
        </w:rPr>
      </w:pPr>
      <w:r w:rsidRPr="0078111D">
        <w:rPr>
          <w:rFonts w:ascii="Arial" w:hAnsi="Arial" w:cs="Arial"/>
          <w:bCs/>
        </w:rPr>
        <w:t>unseren Schulassistentinnen Frau Lehr und Frau Willems</w:t>
      </w:r>
    </w:p>
    <w:p w:rsidR="00C24ED1" w:rsidRPr="0078111D" w:rsidRDefault="00C24ED1" w:rsidP="000F2427">
      <w:pPr>
        <w:pStyle w:val="Textkrper-Aktuell"/>
        <w:numPr>
          <w:ilvl w:val="0"/>
          <w:numId w:val="33"/>
        </w:numPr>
        <w:spacing w:after="0"/>
        <w:jc w:val="both"/>
        <w:rPr>
          <w:rFonts w:ascii="Arial" w:hAnsi="Arial" w:cs="Arial"/>
          <w:bCs/>
        </w:rPr>
      </w:pPr>
      <w:r w:rsidRPr="0078111D">
        <w:rPr>
          <w:rFonts w:ascii="Arial" w:hAnsi="Arial" w:cs="Arial"/>
          <w:bCs/>
        </w:rPr>
        <w:t>unseren Kolleginnen vom Förderzentrum</w:t>
      </w:r>
    </w:p>
    <w:p w:rsidR="00C24ED1" w:rsidRPr="0078111D" w:rsidRDefault="00C24ED1" w:rsidP="000F2427">
      <w:pPr>
        <w:pStyle w:val="Textkrper-Aktuell"/>
        <w:numPr>
          <w:ilvl w:val="0"/>
          <w:numId w:val="33"/>
        </w:numPr>
        <w:spacing w:after="0"/>
        <w:jc w:val="both"/>
        <w:rPr>
          <w:rFonts w:ascii="Arial" w:hAnsi="Arial" w:cs="Arial"/>
          <w:bCs/>
        </w:rPr>
      </w:pPr>
      <w:r w:rsidRPr="0078111D">
        <w:rPr>
          <w:rFonts w:ascii="Arial" w:hAnsi="Arial" w:cs="Arial"/>
          <w:bCs/>
        </w:rPr>
        <w:t>unseren Mitarbeiter*innen der OGS</w:t>
      </w:r>
    </w:p>
    <w:p w:rsidR="005B7410" w:rsidRPr="0078111D" w:rsidRDefault="005B7410" w:rsidP="00A778E3">
      <w:pPr>
        <w:pStyle w:val="Textkrper-Aktuell"/>
        <w:spacing w:after="0"/>
        <w:jc w:val="both"/>
        <w:rPr>
          <w:rFonts w:ascii="Arial" w:hAnsi="Arial" w:cs="Arial"/>
          <w:bCs/>
        </w:rPr>
      </w:pPr>
    </w:p>
    <w:p w:rsidR="00305AA3" w:rsidRPr="0078111D" w:rsidRDefault="00305AA3" w:rsidP="00A778E3">
      <w:pPr>
        <w:pStyle w:val="Textkrper-Aktuell"/>
        <w:spacing w:after="0"/>
        <w:jc w:val="both"/>
        <w:rPr>
          <w:rFonts w:ascii="Arial" w:hAnsi="Arial" w:cs="Arial"/>
          <w:bCs/>
        </w:rPr>
      </w:pPr>
    </w:p>
    <w:p w:rsidR="00FF235E" w:rsidRDefault="00FF235E" w:rsidP="00A778E3">
      <w:pPr>
        <w:pStyle w:val="Textkrper-Aktuell"/>
        <w:spacing w:after="0"/>
        <w:jc w:val="both"/>
        <w:rPr>
          <w:rFonts w:ascii="Arial" w:hAnsi="Arial" w:cs="Arial"/>
          <w:bCs/>
        </w:rPr>
      </w:pPr>
    </w:p>
    <w:p w:rsidR="00FF235E" w:rsidRDefault="00FF235E" w:rsidP="00A778E3">
      <w:pPr>
        <w:pStyle w:val="Textkrper-Aktuell"/>
        <w:spacing w:after="0"/>
        <w:jc w:val="both"/>
        <w:rPr>
          <w:rFonts w:ascii="Arial" w:hAnsi="Arial" w:cs="Arial"/>
          <w:bCs/>
        </w:rPr>
      </w:pPr>
    </w:p>
    <w:p w:rsidR="00FF235E" w:rsidRDefault="00FF235E" w:rsidP="00A778E3">
      <w:pPr>
        <w:pStyle w:val="Textkrper-Aktuell"/>
        <w:spacing w:after="0"/>
        <w:jc w:val="both"/>
        <w:rPr>
          <w:rFonts w:ascii="Arial" w:hAnsi="Arial" w:cs="Arial"/>
          <w:bCs/>
        </w:rPr>
      </w:pPr>
    </w:p>
    <w:p w:rsidR="00FF235E" w:rsidRDefault="00FF235E" w:rsidP="00A778E3">
      <w:pPr>
        <w:pStyle w:val="Textkrper-Aktuell"/>
        <w:spacing w:after="0"/>
        <w:jc w:val="both"/>
        <w:rPr>
          <w:rFonts w:ascii="Arial" w:hAnsi="Arial" w:cs="Arial"/>
          <w:bCs/>
        </w:rPr>
      </w:pPr>
    </w:p>
    <w:p w:rsidR="00FF235E" w:rsidRDefault="00FF235E" w:rsidP="00A778E3">
      <w:pPr>
        <w:pStyle w:val="Textkrper-Aktuell"/>
        <w:spacing w:after="0"/>
        <w:jc w:val="both"/>
        <w:rPr>
          <w:rFonts w:ascii="Arial" w:hAnsi="Arial" w:cs="Arial"/>
          <w:bCs/>
        </w:rPr>
      </w:pPr>
    </w:p>
    <w:p w:rsidR="00FF235E" w:rsidRDefault="00FF235E" w:rsidP="00A778E3">
      <w:pPr>
        <w:pStyle w:val="Textkrper-Aktuell"/>
        <w:spacing w:after="0"/>
        <w:jc w:val="both"/>
        <w:rPr>
          <w:rFonts w:ascii="Arial" w:hAnsi="Arial" w:cs="Arial"/>
          <w:bCs/>
        </w:rPr>
      </w:pPr>
    </w:p>
    <w:p w:rsidR="00FF235E" w:rsidRDefault="00C24ED1" w:rsidP="00A778E3">
      <w:pPr>
        <w:pStyle w:val="Textkrper-Aktuell"/>
        <w:spacing w:after="0"/>
        <w:jc w:val="both"/>
        <w:rPr>
          <w:rFonts w:ascii="Arial" w:hAnsi="Arial" w:cs="Arial"/>
          <w:bCs/>
        </w:rPr>
      </w:pPr>
      <w:r>
        <w:rPr>
          <w:rFonts w:ascii="Arial" w:hAnsi="Arial" w:cs="Arial"/>
          <w:bCs/>
        </w:rPr>
        <w:lastRenderedPageBreak/>
        <w:t xml:space="preserve">Liebe Eltern, </w:t>
      </w:r>
    </w:p>
    <w:p w:rsidR="00FF235E" w:rsidRDefault="00FF235E" w:rsidP="00A778E3">
      <w:pPr>
        <w:pStyle w:val="Textkrper-Aktuell"/>
        <w:spacing w:after="0"/>
        <w:jc w:val="both"/>
        <w:rPr>
          <w:rFonts w:ascii="Arial" w:hAnsi="Arial" w:cs="Arial"/>
          <w:bCs/>
        </w:rPr>
      </w:pPr>
    </w:p>
    <w:p w:rsidR="00C24ED1" w:rsidRDefault="00C24ED1" w:rsidP="00A778E3">
      <w:pPr>
        <w:pStyle w:val="Textkrper-Aktuell"/>
        <w:spacing w:after="0"/>
        <w:jc w:val="both"/>
        <w:rPr>
          <w:rFonts w:ascii="Arial" w:hAnsi="Arial" w:cs="Arial"/>
          <w:bCs/>
        </w:rPr>
      </w:pPr>
      <w:r>
        <w:rPr>
          <w:rFonts w:ascii="Arial" w:hAnsi="Arial" w:cs="Arial"/>
          <w:bCs/>
        </w:rPr>
        <w:t>haben Sie Dank für Ihre Kooper</w:t>
      </w:r>
      <w:r w:rsidR="0078111D">
        <w:rPr>
          <w:rFonts w:ascii="Arial" w:hAnsi="Arial" w:cs="Arial"/>
          <w:bCs/>
        </w:rPr>
        <w:t>a</w:t>
      </w:r>
      <w:r>
        <w:rPr>
          <w:rFonts w:ascii="Arial" w:hAnsi="Arial" w:cs="Arial"/>
          <w:bCs/>
        </w:rPr>
        <w:t>tionsbereitschaft und verzeihen Sie kleine Unachtsamkeiten oder Missverständnisse.</w:t>
      </w:r>
    </w:p>
    <w:p w:rsidR="00C24ED1" w:rsidRDefault="00D449C2" w:rsidP="00A778E3">
      <w:pPr>
        <w:pStyle w:val="Textkrper-Aktuell"/>
        <w:spacing w:after="0"/>
        <w:jc w:val="both"/>
        <w:rPr>
          <w:rFonts w:ascii="Arial" w:hAnsi="Arial" w:cs="Arial"/>
          <w:bCs/>
        </w:rPr>
      </w:pPr>
      <w:r>
        <w:rPr>
          <w:rFonts w:ascii="Arial" w:hAnsi="Arial" w:cs="Arial"/>
          <w:bCs/>
        </w:rPr>
        <w:t xml:space="preserve">Jede*r gibt an </w:t>
      </w:r>
      <w:r w:rsidR="00C24ED1">
        <w:rPr>
          <w:rFonts w:ascii="Arial" w:hAnsi="Arial" w:cs="Arial"/>
          <w:bCs/>
        </w:rPr>
        <w:t xml:space="preserve">ihrem  </w:t>
      </w:r>
      <w:r>
        <w:rPr>
          <w:rFonts w:ascii="Arial" w:hAnsi="Arial" w:cs="Arial"/>
          <w:bCs/>
        </w:rPr>
        <w:t>und an seinem Platz das Beste</w:t>
      </w:r>
      <w:r w:rsidR="00C24ED1">
        <w:rPr>
          <w:rFonts w:ascii="Arial" w:hAnsi="Arial" w:cs="Arial"/>
          <w:bCs/>
        </w:rPr>
        <w:t>….auch wenn das nicht immer sichtbar ist.</w:t>
      </w:r>
    </w:p>
    <w:p w:rsidR="0078111D" w:rsidRDefault="0078111D" w:rsidP="00A778E3">
      <w:pPr>
        <w:pStyle w:val="Textkrper-Aktuell"/>
        <w:spacing w:after="0"/>
        <w:jc w:val="both"/>
        <w:rPr>
          <w:rFonts w:ascii="Arial" w:hAnsi="Arial" w:cs="Arial"/>
          <w:bCs/>
        </w:rPr>
      </w:pPr>
    </w:p>
    <w:p w:rsidR="00C24ED1" w:rsidRDefault="00C24ED1" w:rsidP="00A778E3">
      <w:pPr>
        <w:pStyle w:val="Textkrper-Aktuell"/>
        <w:spacing w:after="0"/>
        <w:jc w:val="both"/>
        <w:rPr>
          <w:rFonts w:ascii="Arial" w:hAnsi="Arial" w:cs="Arial"/>
          <w:bCs/>
        </w:rPr>
      </w:pPr>
      <w:r>
        <w:rPr>
          <w:rFonts w:ascii="Arial" w:hAnsi="Arial" w:cs="Arial"/>
          <w:bCs/>
        </w:rPr>
        <w:t>Perfekt gibt es nicht.</w:t>
      </w:r>
    </w:p>
    <w:p w:rsidR="00C24ED1" w:rsidRDefault="00C24ED1" w:rsidP="00A778E3">
      <w:pPr>
        <w:pStyle w:val="Textkrper-Aktuell"/>
        <w:spacing w:after="0"/>
        <w:jc w:val="both"/>
        <w:rPr>
          <w:rFonts w:ascii="Arial" w:hAnsi="Arial" w:cs="Arial"/>
          <w:bCs/>
        </w:rPr>
      </w:pPr>
    </w:p>
    <w:p w:rsidR="00C24ED1" w:rsidRDefault="00C24ED1" w:rsidP="00A778E3">
      <w:pPr>
        <w:pStyle w:val="Textkrper-Aktuell"/>
        <w:spacing w:after="0"/>
        <w:jc w:val="both"/>
        <w:rPr>
          <w:rFonts w:ascii="Arial" w:hAnsi="Arial" w:cs="Arial"/>
          <w:bCs/>
        </w:rPr>
      </w:pPr>
      <w:r>
        <w:rPr>
          <w:rFonts w:ascii="Arial" w:hAnsi="Arial" w:cs="Arial"/>
          <w:bCs/>
        </w:rPr>
        <w:t>Herzliche Weihnachtswünsche</w:t>
      </w:r>
    </w:p>
    <w:p w:rsidR="00C24ED1" w:rsidRDefault="00C24ED1" w:rsidP="00A778E3">
      <w:pPr>
        <w:pStyle w:val="Textkrper-Aktuell"/>
        <w:spacing w:after="0"/>
        <w:jc w:val="both"/>
        <w:rPr>
          <w:rFonts w:ascii="Arial" w:hAnsi="Arial" w:cs="Arial"/>
          <w:bCs/>
        </w:rPr>
      </w:pPr>
      <w:r>
        <w:rPr>
          <w:rFonts w:ascii="Arial" w:hAnsi="Arial" w:cs="Arial"/>
          <w:bCs/>
        </w:rPr>
        <w:t>Ihre</w:t>
      </w:r>
    </w:p>
    <w:p w:rsidR="00C24ED1" w:rsidRDefault="00C24ED1" w:rsidP="00A778E3">
      <w:pPr>
        <w:pStyle w:val="Textkrper-Aktuell"/>
        <w:spacing w:after="0"/>
        <w:jc w:val="both"/>
        <w:rPr>
          <w:rFonts w:ascii="Arial" w:hAnsi="Arial" w:cs="Arial"/>
          <w:bCs/>
        </w:rPr>
      </w:pPr>
    </w:p>
    <w:p w:rsidR="00C61F33" w:rsidRDefault="00C24ED1" w:rsidP="00A778E3">
      <w:pPr>
        <w:pStyle w:val="Textkrper-Aktuell"/>
        <w:spacing w:after="0"/>
        <w:jc w:val="both"/>
        <w:rPr>
          <w:rFonts w:ascii="Arial" w:hAnsi="Arial" w:cs="Arial"/>
          <w:bCs/>
        </w:rPr>
      </w:pPr>
      <w:r>
        <w:rPr>
          <w:rFonts w:ascii="Arial" w:hAnsi="Arial" w:cs="Arial"/>
          <w:bCs/>
        </w:rPr>
        <w:t>Andrea Eick</w:t>
      </w:r>
    </w:p>
    <w:p w:rsidR="005C3700" w:rsidRDefault="003A6BEC" w:rsidP="00EF4C96">
      <w:pPr>
        <w:pStyle w:val="Textkrper-Aktuell"/>
        <w:spacing w:after="0"/>
        <w:jc w:val="both"/>
        <w:rPr>
          <w:rFonts w:ascii="Arial" w:hAnsi="Arial" w:cs="Arial"/>
          <w:bCs/>
          <w:sz w:val="18"/>
          <w:szCs w:val="18"/>
        </w:rPr>
      </w:pPr>
      <w:r w:rsidRPr="00EF4C96">
        <w:rPr>
          <w:rFonts w:ascii="Arial" w:hAnsi="Arial" w:cs="Arial"/>
          <w:bCs/>
          <w:sz w:val="18"/>
          <w:szCs w:val="18"/>
        </w:rPr>
        <w:t>-Schulleiterin-</w:t>
      </w:r>
    </w:p>
    <w:p w:rsidR="00F41DA8" w:rsidRDefault="00F41DA8" w:rsidP="00EF4C96">
      <w:pPr>
        <w:pStyle w:val="Textkrper-Aktuell"/>
        <w:spacing w:after="0"/>
        <w:jc w:val="both"/>
        <w:rPr>
          <w:rFonts w:ascii="Arial" w:hAnsi="Arial" w:cs="Arial"/>
          <w:bCs/>
          <w:sz w:val="18"/>
          <w:szCs w:val="18"/>
        </w:rPr>
      </w:pPr>
    </w:p>
    <w:p w:rsidR="00F41DA8" w:rsidRDefault="00F41DA8" w:rsidP="00EF4C96">
      <w:pPr>
        <w:pStyle w:val="Textkrper-Aktuell"/>
        <w:spacing w:after="0"/>
        <w:jc w:val="both"/>
        <w:rPr>
          <w:rFonts w:ascii="Arial" w:hAnsi="Arial" w:cs="Arial"/>
          <w:bCs/>
          <w:sz w:val="18"/>
          <w:szCs w:val="18"/>
        </w:rPr>
      </w:pPr>
    </w:p>
    <w:p w:rsidR="00872A0E" w:rsidRDefault="00872A0E" w:rsidP="00EF4C96">
      <w:pPr>
        <w:pStyle w:val="Textkrper-Aktuell"/>
        <w:spacing w:after="0"/>
        <w:jc w:val="both"/>
        <w:rPr>
          <w:rFonts w:ascii="Arial" w:hAnsi="Arial" w:cs="Arial"/>
          <w:bCs/>
          <w:sz w:val="18"/>
          <w:szCs w:val="18"/>
        </w:rPr>
      </w:pPr>
    </w:p>
    <w:p w:rsidR="00872A0E" w:rsidRDefault="00872A0E" w:rsidP="00EF4C96">
      <w:pPr>
        <w:pStyle w:val="Textkrper-Aktuell"/>
        <w:spacing w:after="0"/>
        <w:jc w:val="both"/>
        <w:rPr>
          <w:rFonts w:ascii="Arial" w:hAnsi="Arial" w:cs="Arial"/>
          <w:bCs/>
          <w:sz w:val="18"/>
          <w:szCs w:val="18"/>
        </w:rPr>
      </w:pPr>
    </w:p>
    <w:p w:rsidR="005F1004" w:rsidRDefault="005F1004" w:rsidP="00EF4C96">
      <w:pPr>
        <w:pStyle w:val="Textkrper-Aktuell"/>
        <w:spacing w:after="0"/>
        <w:jc w:val="both"/>
        <w:rPr>
          <w:rFonts w:ascii="Arial" w:hAnsi="Arial" w:cs="Arial"/>
          <w:bCs/>
          <w:sz w:val="18"/>
          <w:szCs w:val="18"/>
        </w:rPr>
      </w:pPr>
    </w:p>
    <w:p w:rsidR="005F1004" w:rsidRPr="00EF4C96" w:rsidRDefault="005F1004" w:rsidP="00EF4C96">
      <w:pPr>
        <w:pStyle w:val="Textkrper-Aktuell"/>
        <w:spacing w:after="0"/>
        <w:jc w:val="both"/>
        <w:rPr>
          <w:rFonts w:ascii="Comic Sans MS" w:hAnsi="Comic Sans MS"/>
          <w:bCs/>
          <w:sz w:val="18"/>
          <w:szCs w:val="18"/>
        </w:rPr>
      </w:pPr>
    </w:p>
    <w:sectPr w:rsidR="005F1004" w:rsidRPr="00EF4C96">
      <w:pgSz w:w="11907" w:h="16839" w:code="9"/>
      <w:pgMar w:top="737" w:right="720" w:bottom="737" w:left="720" w:header="720" w:footer="720" w:gutter="0"/>
      <w:cols w:num="3" w:space="37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87" w:rsidRDefault="00D64387">
      <w:r>
        <w:separator/>
      </w:r>
    </w:p>
  </w:endnote>
  <w:endnote w:type="continuationSeparator" w:id="0">
    <w:p w:rsidR="00D64387" w:rsidRDefault="00D6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87" w:rsidRDefault="00D64387">
      <w:r>
        <w:separator/>
      </w:r>
    </w:p>
  </w:footnote>
  <w:footnote w:type="continuationSeparator" w:id="0">
    <w:p w:rsidR="00D64387" w:rsidRDefault="00D64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70C"/>
      </v:shape>
    </w:pict>
  </w:numPicBullet>
  <w:abstractNum w:abstractNumId="0" w15:restartNumberingAfterBreak="0">
    <w:nsid w:val="FFFFFF7C"/>
    <w:multiLevelType w:val="singleLevel"/>
    <w:tmpl w:val="9F622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E04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46D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F0B8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1AD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3E16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1ED2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DCD4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6A9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5692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87DA4"/>
    <w:multiLevelType w:val="singleLevel"/>
    <w:tmpl w:val="92A422CE"/>
    <w:lvl w:ilvl="0">
      <w:start w:val="3"/>
      <w:numFmt w:val="decimal"/>
      <w:lvlText w:val="%1."/>
      <w:lvlJc w:val="left"/>
      <w:pPr>
        <w:tabs>
          <w:tab w:val="num" w:pos="360"/>
        </w:tabs>
        <w:ind w:left="360" w:hanging="360"/>
      </w:pPr>
      <w:rPr>
        <w:rFonts w:hint="default"/>
        <w:b/>
        <w:sz w:val="32"/>
      </w:rPr>
    </w:lvl>
  </w:abstractNum>
  <w:abstractNum w:abstractNumId="11" w15:restartNumberingAfterBreak="0">
    <w:nsid w:val="0DEA0D88"/>
    <w:multiLevelType w:val="hybridMultilevel"/>
    <w:tmpl w:val="A4BE9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0D78A3"/>
    <w:multiLevelType w:val="hybridMultilevel"/>
    <w:tmpl w:val="64684B60"/>
    <w:lvl w:ilvl="0" w:tplc="D8F6F16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0754C3"/>
    <w:multiLevelType w:val="hybridMultilevel"/>
    <w:tmpl w:val="1A40814E"/>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15:restartNumberingAfterBreak="0">
    <w:nsid w:val="19796886"/>
    <w:multiLevelType w:val="hybridMultilevel"/>
    <w:tmpl w:val="8F0C3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A52680B"/>
    <w:multiLevelType w:val="hybridMultilevel"/>
    <w:tmpl w:val="4F04D7E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C5B732A"/>
    <w:multiLevelType w:val="hybridMultilevel"/>
    <w:tmpl w:val="B3C4DF72"/>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7" w15:restartNumberingAfterBreak="0">
    <w:nsid w:val="1F535A99"/>
    <w:multiLevelType w:val="hybridMultilevel"/>
    <w:tmpl w:val="B70617D0"/>
    <w:lvl w:ilvl="0" w:tplc="D14A82C6">
      <w:start w:val="1"/>
      <w:numFmt w:val="bullet"/>
      <w:lvlText w:val=""/>
      <w:lvlJc w:val="left"/>
      <w:pPr>
        <w:tabs>
          <w:tab w:val="num" w:pos="720"/>
        </w:tabs>
        <w:ind w:left="720" w:hanging="360"/>
      </w:pPr>
      <w:rPr>
        <w:rFonts w:ascii="Symbol" w:hAnsi="Symbol" w:hint="default"/>
        <w:sz w:val="20"/>
      </w:rPr>
    </w:lvl>
    <w:lvl w:ilvl="1" w:tplc="836C3AC0" w:tentative="1">
      <w:start w:val="1"/>
      <w:numFmt w:val="bullet"/>
      <w:lvlText w:val=""/>
      <w:lvlJc w:val="left"/>
      <w:pPr>
        <w:tabs>
          <w:tab w:val="num" w:pos="1440"/>
        </w:tabs>
        <w:ind w:left="1440" w:hanging="360"/>
      </w:pPr>
      <w:rPr>
        <w:rFonts w:ascii="Symbol" w:hAnsi="Symbol" w:hint="default"/>
        <w:sz w:val="20"/>
      </w:rPr>
    </w:lvl>
    <w:lvl w:ilvl="2" w:tplc="650E50B4" w:tentative="1">
      <w:start w:val="1"/>
      <w:numFmt w:val="bullet"/>
      <w:lvlText w:val=""/>
      <w:lvlJc w:val="left"/>
      <w:pPr>
        <w:tabs>
          <w:tab w:val="num" w:pos="2160"/>
        </w:tabs>
        <w:ind w:left="2160" w:hanging="360"/>
      </w:pPr>
      <w:rPr>
        <w:rFonts w:ascii="Symbol" w:hAnsi="Symbol" w:hint="default"/>
        <w:sz w:val="20"/>
      </w:rPr>
    </w:lvl>
    <w:lvl w:ilvl="3" w:tplc="78667EB6" w:tentative="1">
      <w:start w:val="1"/>
      <w:numFmt w:val="bullet"/>
      <w:lvlText w:val=""/>
      <w:lvlJc w:val="left"/>
      <w:pPr>
        <w:tabs>
          <w:tab w:val="num" w:pos="2880"/>
        </w:tabs>
        <w:ind w:left="2880" w:hanging="360"/>
      </w:pPr>
      <w:rPr>
        <w:rFonts w:ascii="Symbol" w:hAnsi="Symbol" w:hint="default"/>
        <w:sz w:val="20"/>
      </w:rPr>
    </w:lvl>
    <w:lvl w:ilvl="4" w:tplc="AC583148" w:tentative="1">
      <w:start w:val="1"/>
      <w:numFmt w:val="bullet"/>
      <w:lvlText w:val=""/>
      <w:lvlJc w:val="left"/>
      <w:pPr>
        <w:tabs>
          <w:tab w:val="num" w:pos="3600"/>
        </w:tabs>
        <w:ind w:left="3600" w:hanging="360"/>
      </w:pPr>
      <w:rPr>
        <w:rFonts w:ascii="Symbol" w:hAnsi="Symbol" w:hint="default"/>
        <w:sz w:val="20"/>
      </w:rPr>
    </w:lvl>
    <w:lvl w:ilvl="5" w:tplc="131C8CA4" w:tentative="1">
      <w:start w:val="1"/>
      <w:numFmt w:val="bullet"/>
      <w:lvlText w:val=""/>
      <w:lvlJc w:val="left"/>
      <w:pPr>
        <w:tabs>
          <w:tab w:val="num" w:pos="4320"/>
        </w:tabs>
        <w:ind w:left="4320" w:hanging="360"/>
      </w:pPr>
      <w:rPr>
        <w:rFonts w:ascii="Symbol" w:hAnsi="Symbol" w:hint="default"/>
        <w:sz w:val="20"/>
      </w:rPr>
    </w:lvl>
    <w:lvl w:ilvl="6" w:tplc="E7822778" w:tentative="1">
      <w:start w:val="1"/>
      <w:numFmt w:val="bullet"/>
      <w:lvlText w:val=""/>
      <w:lvlJc w:val="left"/>
      <w:pPr>
        <w:tabs>
          <w:tab w:val="num" w:pos="5040"/>
        </w:tabs>
        <w:ind w:left="5040" w:hanging="360"/>
      </w:pPr>
      <w:rPr>
        <w:rFonts w:ascii="Symbol" w:hAnsi="Symbol" w:hint="default"/>
        <w:sz w:val="20"/>
      </w:rPr>
    </w:lvl>
    <w:lvl w:ilvl="7" w:tplc="95F0BF5E" w:tentative="1">
      <w:start w:val="1"/>
      <w:numFmt w:val="bullet"/>
      <w:lvlText w:val=""/>
      <w:lvlJc w:val="left"/>
      <w:pPr>
        <w:tabs>
          <w:tab w:val="num" w:pos="5760"/>
        </w:tabs>
        <w:ind w:left="5760" w:hanging="360"/>
      </w:pPr>
      <w:rPr>
        <w:rFonts w:ascii="Symbol" w:hAnsi="Symbol" w:hint="default"/>
        <w:sz w:val="20"/>
      </w:rPr>
    </w:lvl>
    <w:lvl w:ilvl="8" w:tplc="31C6C1D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B44F1F"/>
    <w:multiLevelType w:val="hybridMultilevel"/>
    <w:tmpl w:val="39D2B15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66A70CD"/>
    <w:multiLevelType w:val="hybridMultilevel"/>
    <w:tmpl w:val="7D86E832"/>
    <w:lvl w:ilvl="0" w:tplc="04070001">
      <w:start w:val="1"/>
      <w:numFmt w:val="bullet"/>
      <w:lvlText w:val=""/>
      <w:lvlJc w:val="left"/>
      <w:pPr>
        <w:ind w:left="2066" w:hanging="360"/>
      </w:pPr>
      <w:rPr>
        <w:rFonts w:ascii="Symbol" w:hAnsi="Symbol" w:hint="default"/>
      </w:rPr>
    </w:lvl>
    <w:lvl w:ilvl="1" w:tplc="04070003" w:tentative="1">
      <w:start w:val="1"/>
      <w:numFmt w:val="bullet"/>
      <w:lvlText w:val="o"/>
      <w:lvlJc w:val="left"/>
      <w:pPr>
        <w:ind w:left="2786" w:hanging="360"/>
      </w:pPr>
      <w:rPr>
        <w:rFonts w:ascii="Courier New" w:hAnsi="Courier New" w:cs="Courier New" w:hint="default"/>
      </w:rPr>
    </w:lvl>
    <w:lvl w:ilvl="2" w:tplc="04070005" w:tentative="1">
      <w:start w:val="1"/>
      <w:numFmt w:val="bullet"/>
      <w:lvlText w:val=""/>
      <w:lvlJc w:val="left"/>
      <w:pPr>
        <w:ind w:left="3506" w:hanging="360"/>
      </w:pPr>
      <w:rPr>
        <w:rFonts w:ascii="Wingdings" w:hAnsi="Wingdings" w:hint="default"/>
      </w:rPr>
    </w:lvl>
    <w:lvl w:ilvl="3" w:tplc="04070001" w:tentative="1">
      <w:start w:val="1"/>
      <w:numFmt w:val="bullet"/>
      <w:lvlText w:val=""/>
      <w:lvlJc w:val="left"/>
      <w:pPr>
        <w:ind w:left="4226" w:hanging="360"/>
      </w:pPr>
      <w:rPr>
        <w:rFonts w:ascii="Symbol" w:hAnsi="Symbol" w:hint="default"/>
      </w:rPr>
    </w:lvl>
    <w:lvl w:ilvl="4" w:tplc="04070003" w:tentative="1">
      <w:start w:val="1"/>
      <w:numFmt w:val="bullet"/>
      <w:lvlText w:val="o"/>
      <w:lvlJc w:val="left"/>
      <w:pPr>
        <w:ind w:left="4946" w:hanging="360"/>
      </w:pPr>
      <w:rPr>
        <w:rFonts w:ascii="Courier New" w:hAnsi="Courier New" w:cs="Courier New" w:hint="default"/>
      </w:rPr>
    </w:lvl>
    <w:lvl w:ilvl="5" w:tplc="04070005" w:tentative="1">
      <w:start w:val="1"/>
      <w:numFmt w:val="bullet"/>
      <w:lvlText w:val=""/>
      <w:lvlJc w:val="left"/>
      <w:pPr>
        <w:ind w:left="5666" w:hanging="360"/>
      </w:pPr>
      <w:rPr>
        <w:rFonts w:ascii="Wingdings" w:hAnsi="Wingdings" w:hint="default"/>
      </w:rPr>
    </w:lvl>
    <w:lvl w:ilvl="6" w:tplc="04070001" w:tentative="1">
      <w:start w:val="1"/>
      <w:numFmt w:val="bullet"/>
      <w:lvlText w:val=""/>
      <w:lvlJc w:val="left"/>
      <w:pPr>
        <w:ind w:left="6386" w:hanging="360"/>
      </w:pPr>
      <w:rPr>
        <w:rFonts w:ascii="Symbol" w:hAnsi="Symbol" w:hint="default"/>
      </w:rPr>
    </w:lvl>
    <w:lvl w:ilvl="7" w:tplc="04070003" w:tentative="1">
      <w:start w:val="1"/>
      <w:numFmt w:val="bullet"/>
      <w:lvlText w:val="o"/>
      <w:lvlJc w:val="left"/>
      <w:pPr>
        <w:ind w:left="7106" w:hanging="360"/>
      </w:pPr>
      <w:rPr>
        <w:rFonts w:ascii="Courier New" w:hAnsi="Courier New" w:cs="Courier New" w:hint="default"/>
      </w:rPr>
    </w:lvl>
    <w:lvl w:ilvl="8" w:tplc="04070005" w:tentative="1">
      <w:start w:val="1"/>
      <w:numFmt w:val="bullet"/>
      <w:lvlText w:val=""/>
      <w:lvlJc w:val="left"/>
      <w:pPr>
        <w:ind w:left="7826" w:hanging="360"/>
      </w:pPr>
      <w:rPr>
        <w:rFonts w:ascii="Wingdings" w:hAnsi="Wingdings" w:hint="default"/>
      </w:rPr>
    </w:lvl>
  </w:abstractNum>
  <w:abstractNum w:abstractNumId="20" w15:restartNumberingAfterBreak="0">
    <w:nsid w:val="3A40591E"/>
    <w:multiLevelType w:val="hybridMultilevel"/>
    <w:tmpl w:val="B258640A"/>
    <w:lvl w:ilvl="0" w:tplc="E990DF7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B219B"/>
    <w:multiLevelType w:val="hybridMultilevel"/>
    <w:tmpl w:val="77CE77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AD2ADB"/>
    <w:multiLevelType w:val="hybridMultilevel"/>
    <w:tmpl w:val="9CEC8C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B4F23"/>
    <w:multiLevelType w:val="hybridMultilevel"/>
    <w:tmpl w:val="6F1E40BC"/>
    <w:lvl w:ilvl="0" w:tplc="1AA6D31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4D3D7113"/>
    <w:multiLevelType w:val="hybridMultilevel"/>
    <w:tmpl w:val="7AD6FF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C7957"/>
    <w:multiLevelType w:val="hybridMultilevel"/>
    <w:tmpl w:val="04628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A66D4B"/>
    <w:multiLevelType w:val="hybridMultilevel"/>
    <w:tmpl w:val="C8EE0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4D5A24"/>
    <w:multiLevelType w:val="hybridMultilevel"/>
    <w:tmpl w:val="CAD60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BF3E9B"/>
    <w:multiLevelType w:val="hybridMultilevel"/>
    <w:tmpl w:val="264ED9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55054F"/>
    <w:multiLevelType w:val="hybridMultilevel"/>
    <w:tmpl w:val="089E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E630C89"/>
    <w:multiLevelType w:val="hybridMultilevel"/>
    <w:tmpl w:val="17CEA6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B85D01"/>
    <w:multiLevelType w:val="hybridMultilevel"/>
    <w:tmpl w:val="D41A71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FE423EB"/>
    <w:multiLevelType w:val="hybridMultilevel"/>
    <w:tmpl w:val="573879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28"/>
  </w:num>
  <w:num w:numId="15">
    <w:abstractNumId w:val="22"/>
  </w:num>
  <w:num w:numId="16">
    <w:abstractNumId w:val="32"/>
  </w:num>
  <w:num w:numId="17">
    <w:abstractNumId w:val="24"/>
  </w:num>
  <w:num w:numId="18">
    <w:abstractNumId w:val="30"/>
  </w:num>
  <w:num w:numId="19">
    <w:abstractNumId w:val="16"/>
  </w:num>
  <w:num w:numId="20">
    <w:abstractNumId w:val="17"/>
  </w:num>
  <w:num w:numId="21">
    <w:abstractNumId w:val="29"/>
  </w:num>
  <w:num w:numId="22">
    <w:abstractNumId w:val="27"/>
  </w:num>
  <w:num w:numId="23">
    <w:abstractNumId w:val="13"/>
  </w:num>
  <w:num w:numId="24">
    <w:abstractNumId w:val="19"/>
  </w:num>
  <w:num w:numId="25">
    <w:abstractNumId w:val="12"/>
  </w:num>
  <w:num w:numId="26">
    <w:abstractNumId w:val="21"/>
  </w:num>
  <w:num w:numId="27">
    <w:abstractNumId w:val="25"/>
  </w:num>
  <w:num w:numId="28">
    <w:abstractNumId w:val="14"/>
  </w:num>
  <w:num w:numId="29">
    <w:abstractNumId w:val="31"/>
  </w:num>
  <w:num w:numId="30">
    <w:abstractNumId w:val="26"/>
  </w:num>
  <w:num w:numId="31">
    <w:abstractNumId w:val="23"/>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sletter Post Wizard Balloon" w:val="1"/>
  </w:docVars>
  <w:rsids>
    <w:rsidRoot w:val="00F32A10"/>
    <w:rsid w:val="00000BFD"/>
    <w:rsid w:val="0000631C"/>
    <w:rsid w:val="00012A63"/>
    <w:rsid w:val="00025BC1"/>
    <w:rsid w:val="0003719F"/>
    <w:rsid w:val="00064360"/>
    <w:rsid w:val="00075B70"/>
    <w:rsid w:val="00084B6C"/>
    <w:rsid w:val="000E1B60"/>
    <w:rsid w:val="000E5F61"/>
    <w:rsid w:val="000E7476"/>
    <w:rsid w:val="000F2427"/>
    <w:rsid w:val="00124D28"/>
    <w:rsid w:val="00137D9A"/>
    <w:rsid w:val="001703E6"/>
    <w:rsid w:val="00182972"/>
    <w:rsid w:val="001A0BD9"/>
    <w:rsid w:val="001A4062"/>
    <w:rsid w:val="001A452D"/>
    <w:rsid w:val="001A509E"/>
    <w:rsid w:val="001A6575"/>
    <w:rsid w:val="001B18F5"/>
    <w:rsid w:val="001B5568"/>
    <w:rsid w:val="001B7EF0"/>
    <w:rsid w:val="001C2710"/>
    <w:rsid w:val="001E113C"/>
    <w:rsid w:val="001E2B88"/>
    <w:rsid w:val="00217B6A"/>
    <w:rsid w:val="00273F94"/>
    <w:rsid w:val="0028476A"/>
    <w:rsid w:val="00284E46"/>
    <w:rsid w:val="0029092E"/>
    <w:rsid w:val="00296458"/>
    <w:rsid w:val="002A1A1A"/>
    <w:rsid w:val="002D4345"/>
    <w:rsid w:val="002E40DA"/>
    <w:rsid w:val="002F48D9"/>
    <w:rsid w:val="00305AA3"/>
    <w:rsid w:val="0032798B"/>
    <w:rsid w:val="003564FF"/>
    <w:rsid w:val="003617C0"/>
    <w:rsid w:val="00365DDF"/>
    <w:rsid w:val="0038368F"/>
    <w:rsid w:val="003964F1"/>
    <w:rsid w:val="003A6BEC"/>
    <w:rsid w:val="003B359F"/>
    <w:rsid w:val="003B66FD"/>
    <w:rsid w:val="003D2AA5"/>
    <w:rsid w:val="003E0E9A"/>
    <w:rsid w:val="003E1610"/>
    <w:rsid w:val="003F464C"/>
    <w:rsid w:val="003F4CE1"/>
    <w:rsid w:val="003F5D32"/>
    <w:rsid w:val="003F6538"/>
    <w:rsid w:val="00410018"/>
    <w:rsid w:val="00433AE6"/>
    <w:rsid w:val="00443BA7"/>
    <w:rsid w:val="00456EB8"/>
    <w:rsid w:val="00473E6F"/>
    <w:rsid w:val="00480473"/>
    <w:rsid w:val="004A7A97"/>
    <w:rsid w:val="004B0941"/>
    <w:rsid w:val="004C3A46"/>
    <w:rsid w:val="004E7360"/>
    <w:rsid w:val="004F0537"/>
    <w:rsid w:val="004F1091"/>
    <w:rsid w:val="004F4943"/>
    <w:rsid w:val="00503804"/>
    <w:rsid w:val="00534945"/>
    <w:rsid w:val="00547AB3"/>
    <w:rsid w:val="00560655"/>
    <w:rsid w:val="005804A2"/>
    <w:rsid w:val="00580AF0"/>
    <w:rsid w:val="0059318B"/>
    <w:rsid w:val="00597979"/>
    <w:rsid w:val="005B03F9"/>
    <w:rsid w:val="005B7410"/>
    <w:rsid w:val="005C25C9"/>
    <w:rsid w:val="005C3700"/>
    <w:rsid w:val="005D1530"/>
    <w:rsid w:val="005E321B"/>
    <w:rsid w:val="005E616D"/>
    <w:rsid w:val="005F1004"/>
    <w:rsid w:val="005F17AA"/>
    <w:rsid w:val="00601B9A"/>
    <w:rsid w:val="006523B7"/>
    <w:rsid w:val="00652A74"/>
    <w:rsid w:val="00666B61"/>
    <w:rsid w:val="006745FD"/>
    <w:rsid w:val="0067498D"/>
    <w:rsid w:val="006858E0"/>
    <w:rsid w:val="00686142"/>
    <w:rsid w:val="006939B7"/>
    <w:rsid w:val="006C0FB4"/>
    <w:rsid w:val="006C2609"/>
    <w:rsid w:val="006C3DB4"/>
    <w:rsid w:val="006C4750"/>
    <w:rsid w:val="006D2DFB"/>
    <w:rsid w:val="006D7B95"/>
    <w:rsid w:val="006E636C"/>
    <w:rsid w:val="0071266E"/>
    <w:rsid w:val="00721676"/>
    <w:rsid w:val="00780B6A"/>
    <w:rsid w:val="0078111D"/>
    <w:rsid w:val="00795567"/>
    <w:rsid w:val="007B4877"/>
    <w:rsid w:val="007D4A29"/>
    <w:rsid w:val="007E00BE"/>
    <w:rsid w:val="007F2ACB"/>
    <w:rsid w:val="00800203"/>
    <w:rsid w:val="00813E9D"/>
    <w:rsid w:val="00822356"/>
    <w:rsid w:val="00824D4B"/>
    <w:rsid w:val="00842D1E"/>
    <w:rsid w:val="00853371"/>
    <w:rsid w:val="00863FE7"/>
    <w:rsid w:val="00864BEB"/>
    <w:rsid w:val="00872A0E"/>
    <w:rsid w:val="00874A35"/>
    <w:rsid w:val="00894D8C"/>
    <w:rsid w:val="008D5414"/>
    <w:rsid w:val="008D78D0"/>
    <w:rsid w:val="008F08B3"/>
    <w:rsid w:val="008F18B9"/>
    <w:rsid w:val="008F3755"/>
    <w:rsid w:val="0090199B"/>
    <w:rsid w:val="00922BFB"/>
    <w:rsid w:val="00924B67"/>
    <w:rsid w:val="0093195A"/>
    <w:rsid w:val="00940676"/>
    <w:rsid w:val="00942096"/>
    <w:rsid w:val="0097022D"/>
    <w:rsid w:val="00985F77"/>
    <w:rsid w:val="009A04CF"/>
    <w:rsid w:val="009A3D14"/>
    <w:rsid w:val="009C10DF"/>
    <w:rsid w:val="009C6D03"/>
    <w:rsid w:val="009D095E"/>
    <w:rsid w:val="009D4D14"/>
    <w:rsid w:val="009E3980"/>
    <w:rsid w:val="00A16DBF"/>
    <w:rsid w:val="00A277FF"/>
    <w:rsid w:val="00A35B32"/>
    <w:rsid w:val="00A66DCF"/>
    <w:rsid w:val="00A714E3"/>
    <w:rsid w:val="00A778E3"/>
    <w:rsid w:val="00A85822"/>
    <w:rsid w:val="00A9386B"/>
    <w:rsid w:val="00A93D52"/>
    <w:rsid w:val="00AE2919"/>
    <w:rsid w:val="00AF1D67"/>
    <w:rsid w:val="00AF225A"/>
    <w:rsid w:val="00B15381"/>
    <w:rsid w:val="00B1755E"/>
    <w:rsid w:val="00B36322"/>
    <w:rsid w:val="00B51395"/>
    <w:rsid w:val="00B52871"/>
    <w:rsid w:val="00B52A4E"/>
    <w:rsid w:val="00B60A5F"/>
    <w:rsid w:val="00BE7795"/>
    <w:rsid w:val="00C24ED1"/>
    <w:rsid w:val="00C27427"/>
    <w:rsid w:val="00C304B8"/>
    <w:rsid w:val="00C61F33"/>
    <w:rsid w:val="00C86B75"/>
    <w:rsid w:val="00CA1397"/>
    <w:rsid w:val="00CA71AA"/>
    <w:rsid w:val="00CB3388"/>
    <w:rsid w:val="00CE363C"/>
    <w:rsid w:val="00CF28DB"/>
    <w:rsid w:val="00CF657C"/>
    <w:rsid w:val="00CF7BBF"/>
    <w:rsid w:val="00D01C7C"/>
    <w:rsid w:val="00D02172"/>
    <w:rsid w:val="00D14C08"/>
    <w:rsid w:val="00D36F0C"/>
    <w:rsid w:val="00D449C2"/>
    <w:rsid w:val="00D64387"/>
    <w:rsid w:val="00D7024E"/>
    <w:rsid w:val="00D95A6A"/>
    <w:rsid w:val="00DC26F5"/>
    <w:rsid w:val="00DC5650"/>
    <w:rsid w:val="00DE5031"/>
    <w:rsid w:val="00E0168A"/>
    <w:rsid w:val="00E136C6"/>
    <w:rsid w:val="00E13D13"/>
    <w:rsid w:val="00E15C2A"/>
    <w:rsid w:val="00E34ED7"/>
    <w:rsid w:val="00E37F58"/>
    <w:rsid w:val="00E441A4"/>
    <w:rsid w:val="00E45D82"/>
    <w:rsid w:val="00E60CCA"/>
    <w:rsid w:val="00E7564D"/>
    <w:rsid w:val="00E75E80"/>
    <w:rsid w:val="00E90036"/>
    <w:rsid w:val="00E94D75"/>
    <w:rsid w:val="00EA030B"/>
    <w:rsid w:val="00EA7C36"/>
    <w:rsid w:val="00EC7C6B"/>
    <w:rsid w:val="00EF0252"/>
    <w:rsid w:val="00EF4C96"/>
    <w:rsid w:val="00EF72FE"/>
    <w:rsid w:val="00F15E9D"/>
    <w:rsid w:val="00F316F2"/>
    <w:rsid w:val="00F324A0"/>
    <w:rsid w:val="00F32A10"/>
    <w:rsid w:val="00F41DA8"/>
    <w:rsid w:val="00F66C59"/>
    <w:rsid w:val="00FB278F"/>
    <w:rsid w:val="00FE147A"/>
    <w:rsid w:val="00FE1E80"/>
    <w:rsid w:val="00FF18C2"/>
    <w:rsid w:val="00FF2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7C3B27-5699-402F-8F7C-DF96E120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keepLines/>
      <w:suppressAutoHyphens/>
      <w:spacing w:line="260" w:lineRule="atLeast"/>
      <w:outlineLvl w:val="1"/>
    </w:pPr>
    <w:rPr>
      <w:rFonts w:ascii="Arial" w:hAnsi="Arial"/>
      <w:b/>
      <w:sz w:val="18"/>
    </w:rPr>
  </w:style>
  <w:style w:type="paragraph" w:styleId="berschrift3">
    <w:name w:val="heading 3"/>
    <w:basedOn w:val="Standard"/>
    <w:next w:val="Standard"/>
    <w:qFormat/>
    <w:pPr>
      <w:keepNext/>
      <w:shd w:val="clear" w:color="auto" w:fill="FFFFFF"/>
      <w:spacing w:before="100" w:beforeAutospacing="1" w:after="24" w:line="140" w:lineRule="exact"/>
      <w:jc w:val="both"/>
      <w:outlineLvl w:val="2"/>
    </w:pPr>
    <w:rPr>
      <w:rFonts w:ascii="Segoe Script" w:hAnsi="Segoe Script" w:cs="Arial"/>
      <w:bCs/>
      <w:sz w:val="24"/>
      <w:szCs w:val="22"/>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style>
  <w:style w:type="paragraph" w:customStyle="1" w:styleId="Textkrper-Aktuell">
    <w:name w:val="Textkörper - Aktuell"/>
    <w:basedOn w:val="Standard"/>
    <w:pPr>
      <w:suppressAutoHyphens/>
      <w:spacing w:after="200" w:line="260" w:lineRule="exact"/>
    </w:pPr>
  </w:style>
  <w:style w:type="paragraph" w:customStyle="1" w:styleId="Textkrper2-Aktuell">
    <w:name w:val="Textkörper2 - Aktuell"/>
    <w:basedOn w:val="Standard"/>
    <w:pPr>
      <w:keepNext/>
      <w:keepLines/>
      <w:suppressAutoHyphens/>
      <w:spacing w:line="220" w:lineRule="exact"/>
    </w:pPr>
    <w:rPr>
      <w:sz w:val="32"/>
    </w:rPr>
  </w:style>
  <w:style w:type="paragraph" w:customStyle="1" w:styleId="Textkrper3-Aktuell">
    <w:name w:val="Textkörper3 - Aktuell"/>
    <w:basedOn w:val="Standard"/>
    <w:pPr>
      <w:suppressAutoHyphens/>
      <w:spacing w:line="200" w:lineRule="exact"/>
    </w:pPr>
    <w:rPr>
      <w:sz w:val="24"/>
    </w:rPr>
  </w:style>
  <w:style w:type="paragraph" w:customStyle="1" w:styleId="Von-Aktuell">
    <w:name w:val="Von - Aktuell"/>
    <w:basedOn w:val="Standard"/>
    <w:next w:val="Textkrper"/>
    <w:pPr>
      <w:spacing w:after="200" w:line="260" w:lineRule="exact"/>
    </w:pPr>
    <w:rPr>
      <w:i/>
    </w:rPr>
  </w:style>
  <w:style w:type="paragraph" w:customStyle="1" w:styleId="Kalenderberschrift-Aktuell">
    <w:name w:val="Kalender Überschrift - Aktuell"/>
    <w:basedOn w:val="Standard"/>
    <w:pPr>
      <w:spacing w:line="240" w:lineRule="exact"/>
    </w:pPr>
    <w:rPr>
      <w:rFonts w:ascii="Arial" w:hAnsi="Arial"/>
      <w:b/>
      <w:sz w:val="18"/>
    </w:rPr>
  </w:style>
  <w:style w:type="paragraph" w:customStyle="1" w:styleId="KalenderUnterberschrift-Aktuell">
    <w:name w:val="Kalender Unterüberschrift - Aktuell"/>
    <w:basedOn w:val="Standard"/>
    <w:next w:val="Standard"/>
    <w:pPr>
      <w:spacing w:after="60" w:line="240" w:lineRule="exact"/>
    </w:pPr>
    <w:rPr>
      <w:rFonts w:ascii="Arial" w:hAnsi="Arial"/>
      <w:b/>
      <w:i/>
      <w:sz w:val="18"/>
    </w:rPr>
  </w:style>
  <w:style w:type="paragraph" w:customStyle="1" w:styleId="Kalentertext-Aktuell">
    <w:name w:val="Kalentertext - Aktuell"/>
    <w:basedOn w:val="Standard"/>
    <w:next w:val="Kalenderberschrift-Aktuell"/>
    <w:pPr>
      <w:spacing w:after="240" w:line="240" w:lineRule="exact"/>
    </w:pPr>
    <w:rPr>
      <w:rFonts w:ascii="Arial" w:hAnsi="Arial"/>
      <w:sz w:val="18"/>
    </w:rPr>
  </w:style>
  <w:style w:type="paragraph" w:customStyle="1" w:styleId="Kalendertitel-Aktuell">
    <w:name w:val="Kalendertitel - Aktuell"/>
    <w:basedOn w:val="Standard"/>
    <w:next w:val="Kalenderberschrift-Aktuell"/>
    <w:pPr>
      <w:spacing w:before="80" w:after="240" w:line="400" w:lineRule="exact"/>
    </w:pPr>
    <w:rPr>
      <w:rFonts w:ascii="Arial" w:hAnsi="Arial"/>
      <w:b/>
      <w:spacing w:val="-10"/>
      <w:kern w:val="36"/>
      <w:sz w:val="36"/>
    </w:rPr>
  </w:style>
  <w:style w:type="paragraph" w:styleId="Beschriftung">
    <w:name w:val="caption"/>
    <w:basedOn w:val="Standard"/>
    <w:next w:val="Standard"/>
    <w:qFormat/>
    <w:pPr>
      <w:spacing w:before="120" w:after="120"/>
    </w:pPr>
    <w:rPr>
      <w:b/>
    </w:rPr>
  </w:style>
  <w:style w:type="paragraph" w:customStyle="1" w:styleId="Fuzeile-Aktuell">
    <w:name w:val="Fußzeile - Aktuell"/>
    <w:basedOn w:val="Standard"/>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customStyle="1" w:styleId="Kopfzeile-Aktuell">
    <w:name w:val="Kopfzeile - Aktuell"/>
    <w:basedOn w:val="Standard"/>
    <w:pPr>
      <w:tabs>
        <w:tab w:val="center" w:pos="4320"/>
        <w:tab w:val="right" w:pos="10440"/>
      </w:tabs>
    </w:pPr>
    <w:rPr>
      <w:rFonts w:ascii="Arial" w:hAnsi="Arial"/>
      <w:b/>
      <w:sz w:val="14"/>
    </w:rPr>
  </w:style>
  <w:style w:type="paragraph" w:customStyle="1" w:styleId="Springenvon-Aktuell">
    <w:name w:val="Springen von - Aktuell"/>
    <w:basedOn w:val="Standard"/>
    <w:pPr>
      <w:pBdr>
        <w:top w:val="single" w:sz="4" w:space="1" w:color="auto"/>
      </w:pBdr>
      <w:spacing w:after="240" w:line="260" w:lineRule="exact"/>
      <w:jc w:val="right"/>
    </w:pPr>
    <w:rPr>
      <w:i/>
      <w:sz w:val="18"/>
    </w:rPr>
  </w:style>
  <w:style w:type="paragraph" w:customStyle="1" w:styleId="Springennach-Aktuell">
    <w:name w:val="Springen nach - Aktuell"/>
    <w:basedOn w:val="Standard"/>
    <w:next w:val="berschrift1"/>
    <w:pPr>
      <w:jc w:val="right"/>
    </w:pPr>
    <w:rPr>
      <w:i/>
      <w:sz w:val="18"/>
    </w:rPr>
  </w:style>
  <w:style w:type="paragraph" w:customStyle="1" w:styleId="Anschrift-Aktuell">
    <w:name w:val="Anschrift - Aktuell"/>
    <w:basedOn w:val="Standard"/>
    <w:pPr>
      <w:spacing w:line="260" w:lineRule="exact"/>
    </w:pPr>
    <w:rPr>
      <w:rFonts w:ascii="Arial" w:hAnsi="Arial"/>
    </w:rPr>
  </w:style>
  <w:style w:type="character" w:customStyle="1" w:styleId="Seitenzahl-Aktuell">
    <w:name w:val="Seitenzahl - Aktuell"/>
    <w:rPr>
      <w:sz w:val="48"/>
      <w:effect w:val="none"/>
    </w:rPr>
  </w:style>
  <w:style w:type="paragraph" w:customStyle="1" w:styleId="Briefmarke-Aktuell">
    <w:name w:val="Briefmarke - Aktuell"/>
    <w:basedOn w:val="Standard"/>
    <w:pPr>
      <w:widowControl w:val="0"/>
      <w:spacing w:line="240" w:lineRule="exact"/>
      <w:jc w:val="center"/>
    </w:pPr>
    <w:rPr>
      <w:rFonts w:ascii="Arial" w:hAnsi="Arial"/>
      <w:sz w:val="18"/>
    </w:rPr>
  </w:style>
  <w:style w:type="paragraph" w:customStyle="1" w:styleId="Absender-Aktuell">
    <w:name w:val="Absender - Aktuell"/>
    <w:basedOn w:val="Standard"/>
    <w:pPr>
      <w:spacing w:line="240" w:lineRule="exact"/>
    </w:pPr>
    <w:rPr>
      <w:rFonts w:ascii="Arial" w:hAnsi="Arial"/>
      <w:sz w:val="16"/>
    </w:rPr>
  </w:style>
  <w:style w:type="paragraph" w:customStyle="1" w:styleId="SeitlicherKopf-Aktuell">
    <w:name w:val="Seitlicher Kopf - Aktuell"/>
    <w:basedOn w:val="berschrift9"/>
    <w:next w:val="Standard"/>
    <w:pPr>
      <w:keepNext/>
      <w:keepLines/>
      <w:suppressAutoHyphens/>
      <w:spacing w:before="0" w:after="120" w:line="440" w:lineRule="atLeast"/>
    </w:pPr>
    <w:rPr>
      <w:rFonts w:ascii="Times New Roman" w:hAnsi="Times New Roman"/>
      <w:b w:val="0"/>
      <w:spacing w:val="-10"/>
      <w:kern w:val="40"/>
      <w:sz w:val="32"/>
    </w:rPr>
  </w:style>
  <w:style w:type="paragraph" w:customStyle="1" w:styleId="SeitlicherText-Aktuell">
    <w:name w:val="Seitlicher Text - Aktuell"/>
    <w:basedOn w:val="Standard"/>
    <w:pPr>
      <w:suppressAutoHyphens/>
      <w:spacing w:after="120" w:line="280" w:lineRule="exact"/>
    </w:pPr>
    <w:rPr>
      <w:rFonts w:ascii="Arial" w:hAnsi="Arial"/>
      <w:sz w:val="18"/>
    </w:rPr>
  </w:style>
  <w:style w:type="paragraph" w:customStyle="1" w:styleId="Untertitel-Aktuell">
    <w:name w:val="Untertitel - Aktuell"/>
    <w:basedOn w:val="Von-Aktuell"/>
    <w:next w:val="Von-Aktuell"/>
    <w:pPr>
      <w:spacing w:line="360" w:lineRule="exact"/>
    </w:pPr>
    <w:rPr>
      <w:spacing w:val="-20"/>
      <w:kern w:val="32"/>
      <w:sz w:val="32"/>
    </w:rPr>
  </w:style>
  <w:style w:type="paragraph" w:customStyle="1" w:styleId="Titel-Aktuell">
    <w:name w:val="Titel - Aktuell"/>
    <w:basedOn w:val="Standard"/>
    <w:next w:val="berschrift1-Aktuell"/>
    <w:pPr>
      <w:keepNext/>
      <w:keepLines/>
      <w:suppressAutoHyphens/>
      <w:spacing w:line="1320" w:lineRule="exact"/>
    </w:pPr>
    <w:rPr>
      <w:rFonts w:ascii="Arial" w:hAnsi="Arial"/>
      <w:b/>
      <w:spacing w:val="-60"/>
      <w:kern w:val="124"/>
      <w:sz w:val="84"/>
    </w:rPr>
  </w:style>
  <w:style w:type="paragraph" w:customStyle="1" w:styleId="Verzeichnisberschrift-Aktuell">
    <w:name w:val="Verzeichnis Überschrift - Aktuell"/>
    <w:basedOn w:val="Standard"/>
    <w:next w:val="Standard"/>
    <w:pPr>
      <w:spacing w:before="240" w:line="340" w:lineRule="exact"/>
    </w:pPr>
    <w:rPr>
      <w:rFonts w:ascii="Arial" w:hAnsi="Arial"/>
      <w:b/>
      <w:spacing w:val="-10"/>
      <w:kern w:val="32"/>
      <w:sz w:val="32"/>
    </w:rPr>
  </w:style>
  <w:style w:type="paragraph" w:customStyle="1" w:styleId="VerzeichnisNummer-Aktuell">
    <w:name w:val="Verzeichnis Nummer - Aktuell"/>
    <w:basedOn w:val="Standard"/>
    <w:next w:val="Standard"/>
    <w:pPr>
      <w:spacing w:line="640" w:lineRule="exact"/>
    </w:pPr>
    <w:rPr>
      <w:rFonts w:ascii="Arial" w:hAnsi="Arial"/>
      <w:b/>
      <w:kern w:val="60"/>
      <w:sz w:val="60"/>
    </w:rPr>
  </w:style>
  <w:style w:type="paragraph" w:customStyle="1" w:styleId="VerzeichnisText-Aktuell">
    <w:name w:val="Verzeichnis Text - Aktuell"/>
    <w:basedOn w:val="Standard"/>
    <w:pPr>
      <w:spacing w:line="240" w:lineRule="exact"/>
    </w:pPr>
    <w:rPr>
      <w:rFonts w:ascii="Arial" w:hAnsi="Arial"/>
      <w:sz w:val="18"/>
    </w:rPr>
  </w:style>
  <w:style w:type="paragraph" w:customStyle="1" w:styleId="JahrgangAusgabeDatum-Aktuell">
    <w:name w:val="Jahrgang/Ausgabe/Datum - Aktuell"/>
    <w:basedOn w:val="Beschriftung"/>
    <w:pPr>
      <w:spacing w:before="0" w:after="0" w:line="200" w:lineRule="exact"/>
      <w:jc w:val="right"/>
    </w:pPr>
    <w:rPr>
      <w:rFonts w:ascii="Arial" w:hAnsi="Arial"/>
      <w:sz w:val="18"/>
    </w:rPr>
  </w:style>
  <w:style w:type="paragraph" w:customStyle="1" w:styleId="berschrift1-Aktuell">
    <w:name w:val="Überschrift 1 - Aktuell"/>
    <w:basedOn w:val="Standard"/>
    <w:next w:val="Von-Aktuell"/>
    <w:pPr>
      <w:keepNext/>
      <w:keepLines/>
      <w:widowControl w:val="0"/>
      <w:suppressAutoHyphens/>
      <w:spacing w:after="160" w:line="440" w:lineRule="atLeast"/>
    </w:pPr>
    <w:rPr>
      <w:spacing w:val="-10"/>
      <w:kern w:val="40"/>
      <w:sz w:val="40"/>
    </w:rPr>
  </w:style>
  <w:style w:type="paragraph" w:customStyle="1" w:styleId="berschrift2-Aktuell">
    <w:name w:val="Überschrift 2 - Aktuell"/>
    <w:basedOn w:val="Standard"/>
    <w:next w:val="Textkrper-Aktuell"/>
    <w:pPr>
      <w:keepNext/>
      <w:keepLines/>
      <w:suppressAutoHyphens/>
      <w:spacing w:line="260" w:lineRule="atLeast"/>
    </w:pPr>
    <w:rPr>
      <w:rFonts w:ascii="Arial" w:hAnsi="Arial"/>
      <w:b/>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apple-converted-space">
    <w:name w:val="apple-converted-space"/>
    <w:basedOn w:val="Absatz-Standardschriftart"/>
  </w:style>
  <w:style w:type="paragraph" w:styleId="Sprechblasentext">
    <w:name w:val="Balloon Text"/>
    <w:basedOn w:val="Standard"/>
    <w:link w:val="SprechblasentextZchn"/>
    <w:rsid w:val="00D36F0C"/>
    <w:rPr>
      <w:rFonts w:ascii="Tahoma" w:hAnsi="Tahoma" w:cs="Tahoma"/>
      <w:sz w:val="16"/>
      <w:szCs w:val="16"/>
    </w:rPr>
  </w:style>
  <w:style w:type="character" w:customStyle="1" w:styleId="SprechblasentextZchn">
    <w:name w:val="Sprechblasentext Zchn"/>
    <w:link w:val="Sprechblasentext"/>
    <w:rsid w:val="00D36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RS%20Nachrichten\Rundschreib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E7A2-F5A8-4D40-BCA2-FF7ADDA4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Rundschreiben</Template>
  <TotalTime>0</TotalTime>
  <Pages>3</Pages>
  <Words>1115</Words>
  <Characters>6953</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Rundschreiben</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Rundschreiben</dc:title>
  <dc:subject/>
  <dc:creator>Claus Rixen Schule</dc:creator>
  <cp:keywords/>
  <cp:lastModifiedBy>Peers, Susanne (Claus-Rixen-Schule - Altenholz)</cp:lastModifiedBy>
  <cp:revision>2</cp:revision>
  <cp:lastPrinted>2022-12-20T07:42:00Z</cp:lastPrinted>
  <dcterms:created xsi:type="dcterms:W3CDTF">2022-12-20T08:23:00Z</dcterms:created>
  <dcterms:modified xsi:type="dcterms:W3CDTF">2022-12-20T08:23:00Z</dcterms:modified>
</cp:coreProperties>
</file>